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B" w:rsidRPr="00DF3AB8" w:rsidRDefault="000B143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3AB8">
        <w:t>Wisznia Mała, dnia …………………………………………..</w:t>
      </w:r>
    </w:p>
    <w:p w:rsidR="000B143B" w:rsidRPr="00DF3AB8" w:rsidRDefault="000B143B"/>
    <w:p w:rsidR="000B143B" w:rsidRPr="00DF3AB8" w:rsidRDefault="000B143B"/>
    <w:p w:rsidR="000B143B" w:rsidRPr="00DF3AB8" w:rsidRDefault="000B143B"/>
    <w:p w:rsidR="000B143B" w:rsidRPr="00DF3AB8" w:rsidRDefault="000B143B" w:rsidP="00426A64">
      <w:pPr>
        <w:spacing w:after="0"/>
      </w:pPr>
      <w:r w:rsidRPr="00DF3AB8">
        <w:t>…………………………………………..</w:t>
      </w:r>
    </w:p>
    <w:p w:rsidR="000B143B" w:rsidRPr="00DF3AB8" w:rsidRDefault="000B143B" w:rsidP="00426A64">
      <w:pPr>
        <w:spacing w:after="0"/>
        <w:ind w:firstLine="708"/>
        <w:rPr>
          <w:sz w:val="16"/>
          <w:szCs w:val="16"/>
        </w:rPr>
      </w:pPr>
      <w:r w:rsidRPr="00DF3AB8">
        <w:rPr>
          <w:sz w:val="16"/>
          <w:szCs w:val="16"/>
        </w:rPr>
        <w:t xml:space="preserve">       (pieczątka Organizatora)</w:t>
      </w:r>
    </w:p>
    <w:p w:rsidR="000B143B" w:rsidRPr="00DF3AB8" w:rsidRDefault="000B143B" w:rsidP="00426A64">
      <w:pPr>
        <w:spacing w:after="0"/>
        <w:rPr>
          <w:sz w:val="16"/>
          <w:szCs w:val="16"/>
        </w:rPr>
      </w:pPr>
    </w:p>
    <w:p w:rsidR="000B143B" w:rsidRPr="00DF3AB8" w:rsidRDefault="000B143B" w:rsidP="00426A64">
      <w:pPr>
        <w:spacing w:after="0"/>
        <w:rPr>
          <w:sz w:val="24"/>
          <w:szCs w:val="24"/>
        </w:rPr>
      </w:pPr>
      <w:r w:rsidRPr="00DF3AB8">
        <w:rPr>
          <w:sz w:val="24"/>
          <w:szCs w:val="24"/>
        </w:rPr>
        <w:t>……………………………….</w:t>
      </w:r>
      <w:bookmarkStart w:id="0" w:name="_GoBack"/>
      <w:bookmarkEnd w:id="0"/>
    </w:p>
    <w:p w:rsidR="000B143B" w:rsidRPr="00DF3AB8" w:rsidRDefault="000B143B" w:rsidP="00426A64">
      <w:pPr>
        <w:spacing w:after="0"/>
        <w:rPr>
          <w:sz w:val="24"/>
          <w:szCs w:val="24"/>
        </w:rPr>
      </w:pPr>
    </w:p>
    <w:p w:rsidR="000B143B" w:rsidRPr="00DF3AB8" w:rsidRDefault="000B143B" w:rsidP="00426A64">
      <w:pPr>
        <w:spacing w:after="0"/>
        <w:rPr>
          <w:sz w:val="24"/>
          <w:szCs w:val="24"/>
        </w:rPr>
      </w:pPr>
    </w:p>
    <w:p w:rsidR="000B143B" w:rsidRPr="00DF3AB8" w:rsidRDefault="000B143B" w:rsidP="00426A64">
      <w:pPr>
        <w:spacing w:after="0"/>
        <w:rPr>
          <w:sz w:val="24"/>
          <w:szCs w:val="24"/>
        </w:rPr>
      </w:pPr>
    </w:p>
    <w:p w:rsidR="000B143B" w:rsidRPr="00DF3AB8" w:rsidRDefault="000B143B" w:rsidP="00426A64">
      <w:pPr>
        <w:spacing w:after="0"/>
        <w:jc w:val="center"/>
        <w:rPr>
          <w:b/>
          <w:sz w:val="26"/>
          <w:szCs w:val="26"/>
        </w:rPr>
      </w:pPr>
      <w:r w:rsidRPr="00DF3AB8">
        <w:rPr>
          <w:b/>
          <w:sz w:val="26"/>
          <w:szCs w:val="26"/>
        </w:rPr>
        <w:t>ODPIS SKRÓCONY Z REJESTRU INSTYTUCJI KULTURY</w:t>
      </w: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jc w:val="both"/>
        <w:rPr>
          <w:sz w:val="24"/>
          <w:szCs w:val="24"/>
        </w:rPr>
      </w:pPr>
      <w:r w:rsidRPr="00DF3AB8">
        <w:rPr>
          <w:b/>
          <w:sz w:val="24"/>
          <w:szCs w:val="24"/>
        </w:rPr>
        <w:tab/>
      </w:r>
      <w:r w:rsidRPr="00DF3AB8">
        <w:rPr>
          <w:sz w:val="24"/>
          <w:szCs w:val="24"/>
        </w:rPr>
        <w:t xml:space="preserve">Na podstawie § 10 ust. 5 rozporządzenia Ministra Kultury i Dziedzictwa Narodowego z dnia </w:t>
      </w:r>
      <w:r w:rsidRPr="00DF3AB8">
        <w:rPr>
          <w:sz w:val="24"/>
          <w:szCs w:val="24"/>
        </w:rPr>
        <w:br/>
        <w:t xml:space="preserve">26 stycznia 2012 roku w sprawie sposobu prowadzenia i udostępniania rejestru instytucji kultury </w:t>
      </w:r>
      <w:r w:rsidRPr="00DF3AB8">
        <w:rPr>
          <w:sz w:val="24"/>
          <w:szCs w:val="24"/>
        </w:rPr>
        <w:br/>
        <w:t xml:space="preserve">(Dz. U. z 2012 r., poz. 189) wydaje się na wniosek …………………………………………. </w:t>
      </w:r>
      <w:r w:rsidRPr="00DF3AB8">
        <w:rPr>
          <w:i/>
          <w:sz w:val="24"/>
          <w:szCs w:val="24"/>
        </w:rPr>
        <w:t>(pełna nazwa Wnioskodawcy)</w:t>
      </w:r>
      <w:r w:rsidRPr="00DF3AB8">
        <w:rPr>
          <w:sz w:val="24"/>
          <w:szCs w:val="24"/>
        </w:rPr>
        <w:t xml:space="preserve"> z dnia ……….. r. </w:t>
      </w:r>
      <w:r w:rsidRPr="00DF3AB8">
        <w:rPr>
          <w:i/>
          <w:sz w:val="24"/>
          <w:szCs w:val="24"/>
        </w:rPr>
        <w:t>(data wpływu wniosku nadana przez Dziennik Podawczy Urzędu Gminy Wisznia Mała)</w:t>
      </w:r>
      <w:r w:rsidRPr="00DF3AB8">
        <w:rPr>
          <w:sz w:val="24"/>
          <w:szCs w:val="24"/>
        </w:rPr>
        <w:t xml:space="preserve"> skrócony odpis z rejestru instytucji kultury – księgi rejestrowej, prowadzonego przez </w:t>
      </w:r>
      <w:r w:rsidRPr="00DF3AB8">
        <w:rPr>
          <w:b/>
          <w:sz w:val="24"/>
          <w:szCs w:val="24"/>
        </w:rPr>
        <w:t>Gminę Wisznia Mała</w:t>
      </w:r>
      <w:r w:rsidRPr="00DF3AB8">
        <w:rPr>
          <w:sz w:val="24"/>
          <w:szCs w:val="24"/>
        </w:rPr>
        <w:t>.</w:t>
      </w: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536"/>
        <w:gridCol w:w="4972"/>
      </w:tblGrid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Numer wpisu do rejestru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 xml:space="preserve">Pełna nazwa instytucji kultury 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28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 xml:space="preserve">Skrócona nazwa instytucji 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Przedmiot działalności instytucji kultury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Siedziba i adres instytucji kultury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Oznaczenie organizatora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13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Akt o utworzeniu instytucji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428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Akt o nadaniu statutu instytucji kultury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43B" w:rsidRPr="00DF3AB8" w:rsidTr="00270225">
        <w:trPr>
          <w:trHeight w:val="826"/>
        </w:trPr>
        <w:tc>
          <w:tcPr>
            <w:tcW w:w="562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B143B" w:rsidRPr="00DF3AB8" w:rsidRDefault="000B143B" w:rsidP="00270225">
            <w:pPr>
              <w:spacing w:after="0" w:line="240" w:lineRule="auto"/>
              <w:rPr>
                <w:sz w:val="24"/>
                <w:szCs w:val="24"/>
              </w:rPr>
            </w:pPr>
            <w:r w:rsidRPr="00DF3AB8">
              <w:rPr>
                <w:sz w:val="24"/>
                <w:szCs w:val="24"/>
              </w:rPr>
              <w:t xml:space="preserve">Cyfrowy identyfikator instytucji kultury nadany w systemie informacji statystycznej </w:t>
            </w:r>
          </w:p>
        </w:tc>
        <w:tc>
          <w:tcPr>
            <w:tcW w:w="4972" w:type="dxa"/>
          </w:tcPr>
          <w:p w:rsidR="000B143B" w:rsidRPr="00DF3AB8" w:rsidRDefault="000B143B" w:rsidP="002702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C01D97">
      <w:pPr>
        <w:spacing w:after="0"/>
        <w:rPr>
          <w:b/>
          <w:sz w:val="24"/>
          <w:szCs w:val="24"/>
        </w:rPr>
      </w:pP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DF3AB8">
        <w:rPr>
          <w:b/>
          <w:sz w:val="24"/>
          <w:szCs w:val="24"/>
        </w:rPr>
        <w:tab/>
        <w:t>……………………………………………</w:t>
      </w:r>
    </w:p>
    <w:p w:rsidR="000B143B" w:rsidRPr="00DF3AB8" w:rsidRDefault="000B143B" w:rsidP="00C01D97">
      <w:pPr>
        <w:spacing w:after="0"/>
        <w:rPr>
          <w:sz w:val="16"/>
          <w:szCs w:val="16"/>
        </w:rPr>
      </w:pP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 w:rsidRPr="00DF3A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DF3A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F3AB8">
        <w:rPr>
          <w:sz w:val="16"/>
          <w:szCs w:val="16"/>
        </w:rPr>
        <w:t>(data, podpis i pieczęć wydającego odpis)</w:t>
      </w:r>
    </w:p>
    <w:p w:rsidR="000B143B" w:rsidRPr="00DF3AB8" w:rsidRDefault="000B143B" w:rsidP="00C01D97">
      <w:pPr>
        <w:spacing w:after="0"/>
        <w:rPr>
          <w:b/>
          <w:sz w:val="24"/>
          <w:szCs w:val="24"/>
        </w:rPr>
      </w:pPr>
    </w:p>
    <w:p w:rsidR="000B143B" w:rsidRPr="00DF3AB8" w:rsidRDefault="000B143B" w:rsidP="00426A64">
      <w:pPr>
        <w:spacing w:after="0"/>
        <w:rPr>
          <w:b/>
          <w:sz w:val="24"/>
          <w:szCs w:val="24"/>
        </w:rPr>
      </w:pPr>
    </w:p>
    <w:p w:rsidR="000B143B" w:rsidRPr="00DF3AB8" w:rsidRDefault="000B143B" w:rsidP="00C01D97">
      <w:pPr>
        <w:spacing w:after="0"/>
        <w:rPr>
          <w:i/>
          <w:sz w:val="16"/>
          <w:szCs w:val="16"/>
        </w:rPr>
      </w:pPr>
    </w:p>
    <w:p w:rsidR="000B143B" w:rsidRPr="00DF3AB8" w:rsidRDefault="000B143B" w:rsidP="00C01D97">
      <w:pPr>
        <w:spacing w:after="0"/>
        <w:rPr>
          <w:i/>
          <w:sz w:val="16"/>
          <w:szCs w:val="16"/>
        </w:rPr>
      </w:pPr>
    </w:p>
    <w:p w:rsidR="000B143B" w:rsidRPr="00DF3AB8" w:rsidRDefault="000B143B" w:rsidP="00426A64">
      <w:pPr>
        <w:spacing w:after="0"/>
        <w:rPr>
          <w:i/>
          <w:sz w:val="16"/>
          <w:szCs w:val="16"/>
        </w:rPr>
      </w:pPr>
      <w:r w:rsidRPr="00DF3AB8">
        <w:rPr>
          <w:i/>
          <w:sz w:val="16"/>
          <w:szCs w:val="16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</w:p>
    <w:sectPr w:rsidR="000B143B" w:rsidRPr="00DF3AB8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17D"/>
    <w:multiLevelType w:val="hybridMultilevel"/>
    <w:tmpl w:val="448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64"/>
    <w:rsid w:val="000B143B"/>
    <w:rsid w:val="00270225"/>
    <w:rsid w:val="00382DBE"/>
    <w:rsid w:val="00426A64"/>
    <w:rsid w:val="004D3D27"/>
    <w:rsid w:val="00A6289A"/>
    <w:rsid w:val="00AE632A"/>
    <w:rsid w:val="00B2211A"/>
    <w:rsid w:val="00C01D97"/>
    <w:rsid w:val="00DF3AB8"/>
    <w:rsid w:val="00E92C2A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2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m.fedzin</cp:lastModifiedBy>
  <cp:revision>3</cp:revision>
  <dcterms:created xsi:type="dcterms:W3CDTF">2016-09-30T11:02:00Z</dcterms:created>
  <dcterms:modified xsi:type="dcterms:W3CDTF">2016-09-30T11:03:00Z</dcterms:modified>
</cp:coreProperties>
</file>