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0" w:rsidRPr="00CB55FB" w:rsidRDefault="003D7C40" w:rsidP="000A1855">
      <w:pPr>
        <w:jc w:val="center"/>
        <w:rPr>
          <w:b/>
          <w:sz w:val="52"/>
          <w:szCs w:val="52"/>
        </w:rPr>
      </w:pPr>
      <w:r w:rsidRPr="00CB55FB">
        <w:rPr>
          <w:b/>
          <w:sz w:val="52"/>
          <w:szCs w:val="52"/>
        </w:rPr>
        <w:t xml:space="preserve">REJESTR INSTYTUCJI KULTURY </w:t>
      </w:r>
    </w:p>
    <w:p w:rsidR="003D7C40" w:rsidRPr="002D57FD" w:rsidRDefault="003D7C40" w:rsidP="002D57FD">
      <w:pPr>
        <w:jc w:val="center"/>
        <w:rPr>
          <w:b/>
          <w:sz w:val="26"/>
          <w:szCs w:val="26"/>
        </w:rPr>
      </w:pPr>
      <w:r w:rsidRPr="00CB55FB">
        <w:rPr>
          <w:b/>
          <w:sz w:val="26"/>
          <w:szCs w:val="26"/>
        </w:rPr>
        <w:t>PROWADZONY PRZEZ GMINĘ WISZNIA MAŁA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1210"/>
        <w:gridCol w:w="1320"/>
        <w:gridCol w:w="1540"/>
        <w:gridCol w:w="1650"/>
        <w:gridCol w:w="1320"/>
        <w:gridCol w:w="1980"/>
        <w:gridCol w:w="2640"/>
        <w:gridCol w:w="2310"/>
      </w:tblGrid>
      <w:tr w:rsidR="003D7C40" w:rsidRPr="00983F68" w:rsidTr="0074317A">
        <w:trPr>
          <w:trHeight w:val="1584"/>
        </w:trPr>
        <w:tc>
          <w:tcPr>
            <w:tcW w:w="1208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Numer wpisu do rejestru</w:t>
            </w:r>
          </w:p>
        </w:tc>
        <w:tc>
          <w:tcPr>
            <w:tcW w:w="121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Data wpisu do rejestru oraz kolejnych wpisów</w:t>
            </w:r>
          </w:p>
        </w:tc>
        <w:tc>
          <w:tcPr>
            <w:tcW w:w="132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Pełna nazwa instytucji kultury wynikająca ze statutu</w:t>
            </w:r>
          </w:p>
        </w:tc>
        <w:tc>
          <w:tcPr>
            <w:tcW w:w="154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Skrócona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nazwa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instytucji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kultury,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jeżeli jej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używanie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przewiduje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statut</w:t>
            </w:r>
          </w:p>
        </w:tc>
        <w:tc>
          <w:tcPr>
            <w:tcW w:w="165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Siedziba i adres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instytucji kultury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Oznaczenie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organizatora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instytucji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kultury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Oznaczenie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 xml:space="preserve">podmiot, </w:t>
            </w:r>
            <w:r w:rsidRPr="00CB55FB">
              <w:rPr>
                <w:b/>
                <w:sz w:val="16"/>
                <w:szCs w:val="16"/>
              </w:rPr>
              <w:br/>
              <w:t>z którym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organizator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wspólnie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prowadzi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instytucję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kultury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Akt o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utworzeniu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instytucji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kultury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Akt o nadaniu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statutu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instytucji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55FB">
              <w:rPr>
                <w:b/>
                <w:sz w:val="16"/>
                <w:szCs w:val="16"/>
              </w:rPr>
              <w:t>kultury</w:t>
            </w:r>
          </w:p>
          <w:p w:rsidR="003D7C40" w:rsidRPr="00CB55FB" w:rsidRDefault="003D7C40" w:rsidP="00CB55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D7C40" w:rsidRPr="00983F68" w:rsidTr="0074317A">
        <w:tc>
          <w:tcPr>
            <w:tcW w:w="1208" w:type="dxa"/>
          </w:tcPr>
          <w:p w:rsidR="003D7C40" w:rsidRPr="002D57FD" w:rsidRDefault="003D7C40" w:rsidP="00B424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Księga Rejestrowa Nr 1 poz. 1</w:t>
            </w:r>
          </w:p>
        </w:tc>
        <w:tc>
          <w:tcPr>
            <w:tcW w:w="1210" w:type="dxa"/>
          </w:tcPr>
          <w:p w:rsidR="003D7C40" w:rsidRPr="002D57FD" w:rsidRDefault="003D7C40" w:rsidP="008E61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57FD">
              <w:rPr>
                <w:b/>
                <w:sz w:val="20"/>
                <w:szCs w:val="20"/>
              </w:rPr>
              <w:t>25.06.1992</w:t>
            </w:r>
          </w:p>
        </w:tc>
        <w:tc>
          <w:tcPr>
            <w:tcW w:w="1320" w:type="dxa"/>
          </w:tcPr>
          <w:p w:rsidR="003D7C40" w:rsidRPr="002D57FD" w:rsidRDefault="003D7C40" w:rsidP="008E61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 xml:space="preserve">Ośrodek Kultury Sportu </w:t>
            </w:r>
          </w:p>
          <w:p w:rsidR="003D7C40" w:rsidRPr="002D57FD" w:rsidRDefault="003D7C40" w:rsidP="008E61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i Rekreacji w Wiszni Malej</w:t>
            </w: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74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55-114 Wisznia Mała</w:t>
            </w:r>
          </w:p>
          <w:p w:rsidR="003D7C40" w:rsidRPr="002D57FD" w:rsidRDefault="003D7C40" w:rsidP="0074317A">
            <w:pPr>
              <w:spacing w:after="0" w:line="240" w:lineRule="auto"/>
              <w:rPr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Ul. Szkolna 1</w:t>
            </w:r>
          </w:p>
        </w:tc>
        <w:tc>
          <w:tcPr>
            <w:tcW w:w="1320" w:type="dxa"/>
          </w:tcPr>
          <w:p w:rsidR="003D7C40" w:rsidRPr="002D57FD" w:rsidRDefault="003D7C40" w:rsidP="000D3E5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Gmina Wisznia Mała</w:t>
            </w: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-</w:t>
            </w:r>
          </w:p>
        </w:tc>
        <w:tc>
          <w:tcPr>
            <w:tcW w:w="2640" w:type="dxa"/>
          </w:tcPr>
          <w:p w:rsidR="003D7C40" w:rsidRPr="002D57FD" w:rsidRDefault="003D7C40" w:rsidP="0074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uchwała Nr III/13/92 Rady Gminy Wisznia Mała z dnia 25.06.1992r.  w sprawie połączenia Gminnego Ośrodka Kultury w Wiszni Małej z Gminną Biblioteka Publiczną</w:t>
            </w:r>
          </w:p>
        </w:tc>
        <w:tc>
          <w:tcPr>
            <w:tcW w:w="23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uchwała Nr III/13/92 Rady Gminy Wisznia Mała z dnia 25.06.1992r.  w sprawie połączenia Gminnego Ośrodka Kultury w Wiszni Małej z Gminną Biblioteka Publiczną</w:t>
            </w:r>
          </w:p>
        </w:tc>
      </w:tr>
      <w:tr w:rsidR="003D7C40" w:rsidRPr="00983F68" w:rsidTr="0074317A">
        <w:tc>
          <w:tcPr>
            <w:tcW w:w="1208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Poz. 2</w:t>
            </w:r>
          </w:p>
        </w:tc>
        <w:tc>
          <w:tcPr>
            <w:tcW w:w="12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27.10.1999</w:t>
            </w: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Uchwała Nr III/XI/71/99 Rady Gminy w Wisznia Małej z dnia 27.10.1999r.</w:t>
            </w:r>
          </w:p>
          <w:p w:rsidR="003D7C40" w:rsidRPr="002D57FD" w:rsidRDefault="003D7C40" w:rsidP="002D5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w sprawie zmiany uchwały dotyczącej</w:t>
            </w:r>
          </w:p>
          <w:p w:rsidR="003D7C40" w:rsidRPr="002D57FD" w:rsidRDefault="003D7C40" w:rsidP="002D5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połączenia Gminnego Ośrodka Kultury w Wiszni Małej z Gminną Biblioteka Publiczną</w:t>
            </w:r>
          </w:p>
        </w:tc>
      </w:tr>
      <w:tr w:rsidR="003D7C40" w:rsidRPr="00983F68" w:rsidTr="0074317A">
        <w:tc>
          <w:tcPr>
            <w:tcW w:w="1208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Poz. 3</w:t>
            </w:r>
          </w:p>
        </w:tc>
        <w:tc>
          <w:tcPr>
            <w:tcW w:w="12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16.03.2001</w:t>
            </w: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Uchwała Nr III/XXV/201/01 Rady Gminy w Wisznia Małej z dnia 16.03.2001r.</w:t>
            </w:r>
          </w:p>
          <w:p w:rsidR="003D7C40" w:rsidRPr="002D57FD" w:rsidRDefault="003D7C40" w:rsidP="002D5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7FD">
              <w:rPr>
                <w:sz w:val="16"/>
                <w:szCs w:val="16"/>
              </w:rPr>
              <w:t>w sprawie zmiany statutu Ośrodka Kultury Sportu i Rekreacji w Wiszni Malej</w:t>
            </w:r>
          </w:p>
        </w:tc>
      </w:tr>
      <w:tr w:rsidR="003D7C40" w:rsidRPr="00983F68" w:rsidTr="0074317A">
        <w:tc>
          <w:tcPr>
            <w:tcW w:w="1208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4</w:t>
            </w:r>
          </w:p>
        </w:tc>
        <w:tc>
          <w:tcPr>
            <w:tcW w:w="12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21.12.2007</w:t>
            </w: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V/XI/75/07 R</w:t>
            </w:r>
            <w:r w:rsidRPr="00266482">
              <w:rPr>
                <w:b/>
                <w:sz w:val="16"/>
                <w:szCs w:val="16"/>
              </w:rPr>
              <w:t>ady</w:t>
            </w:r>
            <w:r>
              <w:rPr>
                <w:b/>
                <w:sz w:val="16"/>
                <w:szCs w:val="16"/>
              </w:rPr>
              <w:t xml:space="preserve"> Gminy w Wisznia Małej z dnia 21.12.2007</w:t>
            </w:r>
            <w:r w:rsidRPr="00266482">
              <w:rPr>
                <w:b/>
                <w:sz w:val="16"/>
                <w:szCs w:val="16"/>
              </w:rPr>
              <w:t>r.</w:t>
            </w:r>
          </w:p>
          <w:p w:rsidR="003D7C40" w:rsidRPr="002D57FD" w:rsidRDefault="003D7C40" w:rsidP="002D5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482">
              <w:rPr>
                <w:sz w:val="16"/>
                <w:szCs w:val="16"/>
              </w:rPr>
              <w:t xml:space="preserve">w sprawie </w:t>
            </w:r>
            <w:r>
              <w:rPr>
                <w:sz w:val="16"/>
                <w:szCs w:val="16"/>
              </w:rPr>
              <w:t>S</w:t>
            </w:r>
            <w:r w:rsidRPr="00266482">
              <w:rPr>
                <w:sz w:val="16"/>
                <w:szCs w:val="16"/>
              </w:rPr>
              <w:t>tatutu Ośrodka Kultury Sportu i Rekreacji w Wiszni Malej</w:t>
            </w:r>
          </w:p>
        </w:tc>
        <w:tc>
          <w:tcPr>
            <w:tcW w:w="2310" w:type="dxa"/>
          </w:tcPr>
          <w:p w:rsidR="003D7C40" w:rsidRPr="00C510AE" w:rsidRDefault="003D7C40" w:rsidP="008E61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7C40" w:rsidRPr="00983F68" w:rsidTr="0074317A">
        <w:tc>
          <w:tcPr>
            <w:tcW w:w="1208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5</w:t>
            </w:r>
          </w:p>
        </w:tc>
        <w:tc>
          <w:tcPr>
            <w:tcW w:w="1210" w:type="dxa"/>
          </w:tcPr>
          <w:p w:rsidR="003D7C40" w:rsidRPr="002D57FD" w:rsidRDefault="003D7C40" w:rsidP="002D57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57FD">
              <w:rPr>
                <w:b/>
                <w:sz w:val="16"/>
                <w:szCs w:val="16"/>
              </w:rPr>
              <w:t>29.06.2016</w:t>
            </w: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Default="003D7C40" w:rsidP="008E61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VII/XX/152/16 R</w:t>
            </w:r>
            <w:r w:rsidRPr="00266482">
              <w:rPr>
                <w:b/>
                <w:sz w:val="16"/>
                <w:szCs w:val="16"/>
              </w:rPr>
              <w:t>ady</w:t>
            </w:r>
            <w:r>
              <w:rPr>
                <w:b/>
                <w:sz w:val="16"/>
                <w:szCs w:val="16"/>
              </w:rPr>
              <w:t xml:space="preserve"> Gminy w Wisznia Małej z dnia 29.06.2016</w:t>
            </w:r>
            <w:r w:rsidRPr="00266482">
              <w:rPr>
                <w:b/>
                <w:sz w:val="16"/>
                <w:szCs w:val="16"/>
              </w:rPr>
              <w:t xml:space="preserve">r. </w:t>
            </w:r>
          </w:p>
          <w:p w:rsidR="003D7C40" w:rsidRPr="001367AC" w:rsidRDefault="003D7C40" w:rsidP="008E61E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367AC">
              <w:rPr>
                <w:i/>
                <w:sz w:val="16"/>
                <w:szCs w:val="16"/>
              </w:rPr>
              <w:t>w sprawie zmiany uchwały Uchwała Nr V/XI/75/07 Rady Gminy w Wisznia Małej z dnia 21.12.2007r.</w:t>
            </w:r>
          </w:p>
          <w:p w:rsidR="003D7C40" w:rsidRPr="00266482" w:rsidRDefault="003D7C40" w:rsidP="008E61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67AC">
              <w:rPr>
                <w:i/>
                <w:sz w:val="16"/>
                <w:szCs w:val="16"/>
              </w:rPr>
              <w:t>w sprawie Statutu Ośrodka Kultury Sportu i Rekreacji w Wiszni Malej</w:t>
            </w:r>
          </w:p>
        </w:tc>
      </w:tr>
    </w:tbl>
    <w:p w:rsidR="003D7C40" w:rsidRDefault="003D7C40"/>
    <w:p w:rsidR="003D7C40" w:rsidRDefault="003D7C40"/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1210"/>
        <w:gridCol w:w="1320"/>
        <w:gridCol w:w="1540"/>
        <w:gridCol w:w="1650"/>
        <w:gridCol w:w="1320"/>
        <w:gridCol w:w="1980"/>
        <w:gridCol w:w="2640"/>
        <w:gridCol w:w="2310"/>
      </w:tblGrid>
      <w:tr w:rsidR="003D7C40" w:rsidRPr="00983F68" w:rsidTr="0074317A">
        <w:tc>
          <w:tcPr>
            <w:tcW w:w="1208" w:type="dxa"/>
          </w:tcPr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C40" w:rsidRPr="00983F68" w:rsidTr="0074317A">
        <w:tc>
          <w:tcPr>
            <w:tcW w:w="1208" w:type="dxa"/>
          </w:tcPr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3D7C40" w:rsidRPr="002D57FD" w:rsidRDefault="003D7C40" w:rsidP="00B4243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D7C40" w:rsidRPr="00983F68" w:rsidRDefault="003D7C40">
      <w:pPr>
        <w:rPr>
          <w:rFonts w:ascii="Bookman Old Style" w:hAnsi="Bookman Old Style"/>
          <w:sz w:val="20"/>
          <w:szCs w:val="20"/>
        </w:rPr>
      </w:pPr>
    </w:p>
    <w:sectPr w:rsidR="003D7C40" w:rsidRPr="00983F68" w:rsidSect="002D57FD">
      <w:pgSz w:w="16838" w:h="11906" w:orient="landscape" w:code="9"/>
      <w:pgMar w:top="902" w:right="1168" w:bottom="540" w:left="76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97"/>
    <w:rsid w:val="00052880"/>
    <w:rsid w:val="00092E99"/>
    <w:rsid w:val="000A1855"/>
    <w:rsid w:val="000D3E5C"/>
    <w:rsid w:val="001367AC"/>
    <w:rsid w:val="00165497"/>
    <w:rsid w:val="001A0751"/>
    <w:rsid w:val="001F07C2"/>
    <w:rsid w:val="00266482"/>
    <w:rsid w:val="00273230"/>
    <w:rsid w:val="002D57FD"/>
    <w:rsid w:val="003D25CF"/>
    <w:rsid w:val="003D7C40"/>
    <w:rsid w:val="004D3D27"/>
    <w:rsid w:val="00667CB4"/>
    <w:rsid w:val="0074317A"/>
    <w:rsid w:val="00791CAA"/>
    <w:rsid w:val="007D3E28"/>
    <w:rsid w:val="00871596"/>
    <w:rsid w:val="008E61E3"/>
    <w:rsid w:val="00983F68"/>
    <w:rsid w:val="00A6289A"/>
    <w:rsid w:val="00AF0FA5"/>
    <w:rsid w:val="00B42438"/>
    <w:rsid w:val="00B63E68"/>
    <w:rsid w:val="00BF5C62"/>
    <w:rsid w:val="00C2649C"/>
    <w:rsid w:val="00C510AE"/>
    <w:rsid w:val="00C663F0"/>
    <w:rsid w:val="00CB55FB"/>
    <w:rsid w:val="00F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71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15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5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257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 PROWADZONY PRZEZ GMINĘ KĘTY</dc:title>
  <dc:subject/>
  <dc:creator>Anna Mydlarz</dc:creator>
  <cp:keywords/>
  <dc:description/>
  <cp:lastModifiedBy>m.fedzin</cp:lastModifiedBy>
  <cp:revision>2</cp:revision>
  <cp:lastPrinted>2016-01-07T09:05:00Z</cp:lastPrinted>
  <dcterms:created xsi:type="dcterms:W3CDTF">2016-09-30T11:10:00Z</dcterms:created>
  <dcterms:modified xsi:type="dcterms:W3CDTF">2016-09-30T11:10:00Z</dcterms:modified>
</cp:coreProperties>
</file>