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4D" w:rsidRPr="00E6298A" w:rsidRDefault="003F744D" w:rsidP="006A257E">
      <w:pPr>
        <w:pStyle w:val="NormalWeb"/>
        <w:spacing w:after="0"/>
        <w:jc w:val="right"/>
        <w:rPr>
          <w:rFonts w:ascii="Calibri" w:hAnsi="Calibri"/>
          <w:b/>
          <w:sz w:val="22"/>
          <w:szCs w:val="22"/>
          <w:u w:val="single"/>
        </w:rPr>
      </w:pPr>
      <w:r w:rsidRPr="00E6298A">
        <w:rPr>
          <w:rFonts w:ascii="Calibri" w:hAnsi="Calibri"/>
          <w:b/>
          <w:color w:val="000000"/>
          <w:sz w:val="22"/>
          <w:szCs w:val="22"/>
          <w:u w:val="single"/>
        </w:rPr>
        <w:t xml:space="preserve">Załącznik Nr 2 </w:t>
      </w:r>
    </w:p>
    <w:p w:rsidR="003F744D" w:rsidRPr="00E6298A" w:rsidRDefault="003F744D" w:rsidP="006A257E">
      <w:pPr>
        <w:autoSpaceDE w:val="0"/>
        <w:jc w:val="right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 xml:space="preserve">do </w:t>
      </w:r>
      <w:r w:rsidRPr="00E6298A">
        <w:rPr>
          <w:rFonts w:ascii="Calibri" w:hAnsi="Calibri"/>
          <w:b/>
          <w:bCs/>
          <w:sz w:val="22"/>
          <w:szCs w:val="22"/>
        </w:rPr>
        <w:t>Zarz</w:t>
      </w:r>
      <w:r w:rsidRPr="00E6298A">
        <w:rPr>
          <w:rFonts w:ascii="Calibri" w:hAnsi="Calibri" w:cs="TimesNewRoman"/>
          <w:sz w:val="22"/>
          <w:szCs w:val="22"/>
        </w:rPr>
        <w:t>ą</w:t>
      </w:r>
      <w:r>
        <w:rPr>
          <w:rFonts w:ascii="Calibri" w:hAnsi="Calibri"/>
          <w:b/>
          <w:bCs/>
          <w:sz w:val="22"/>
          <w:szCs w:val="22"/>
        </w:rPr>
        <w:t>dzenie Nr  52</w:t>
      </w:r>
      <w:r w:rsidRPr="00E6298A">
        <w:rPr>
          <w:rFonts w:ascii="Calibri" w:hAnsi="Calibri"/>
          <w:b/>
          <w:bCs/>
          <w:sz w:val="22"/>
          <w:szCs w:val="22"/>
        </w:rPr>
        <w:t>/2018</w:t>
      </w:r>
    </w:p>
    <w:p w:rsidR="003F744D" w:rsidRPr="00E6298A" w:rsidRDefault="003F744D" w:rsidP="006A257E">
      <w:pPr>
        <w:autoSpaceDE w:val="0"/>
        <w:jc w:val="right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b/>
          <w:bCs/>
          <w:sz w:val="22"/>
          <w:szCs w:val="22"/>
        </w:rPr>
        <w:t>Wójta Gminy Wisznia Mała</w:t>
      </w:r>
    </w:p>
    <w:p w:rsidR="003F744D" w:rsidRPr="00E6298A" w:rsidRDefault="003F744D" w:rsidP="006A257E">
      <w:pPr>
        <w:autoSpaceDE w:val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 dnia 8 marca</w:t>
      </w:r>
      <w:r w:rsidRPr="00E6298A">
        <w:rPr>
          <w:rFonts w:ascii="Calibri" w:hAnsi="Calibri"/>
          <w:bCs/>
          <w:sz w:val="22"/>
          <w:szCs w:val="22"/>
        </w:rPr>
        <w:t xml:space="preserve"> 2018 roku</w:t>
      </w:r>
    </w:p>
    <w:p w:rsidR="003F744D" w:rsidRPr="00E6298A" w:rsidRDefault="003F744D" w:rsidP="00B239D8">
      <w:pPr>
        <w:pStyle w:val="NormalWeb"/>
        <w:spacing w:after="0"/>
        <w:jc w:val="center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b/>
          <w:bCs/>
          <w:color w:val="000000"/>
          <w:sz w:val="22"/>
          <w:szCs w:val="22"/>
        </w:rPr>
        <w:t>OGŁOSZENIE KONKURSU OFERT</w:t>
      </w:r>
    </w:p>
    <w:p w:rsidR="003F744D" w:rsidRPr="00E6298A" w:rsidRDefault="003F744D" w:rsidP="00B239D8">
      <w:pPr>
        <w:pStyle w:val="NormalWeb"/>
        <w:spacing w:before="0" w:beforeAutospacing="0" w:after="0"/>
        <w:jc w:val="center"/>
        <w:rPr>
          <w:rFonts w:ascii="Calibri" w:hAnsi="Calibri"/>
          <w:sz w:val="22"/>
          <w:szCs w:val="22"/>
        </w:rPr>
      </w:pPr>
    </w:p>
    <w:p w:rsidR="003F744D" w:rsidRPr="00E6298A" w:rsidRDefault="003F744D" w:rsidP="006A257E">
      <w:pPr>
        <w:autoSpaceDE w:val="0"/>
        <w:jc w:val="both"/>
        <w:rPr>
          <w:rFonts w:ascii="Calibri" w:hAnsi="Calibri"/>
          <w:i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 xml:space="preserve">Na podstawie </w:t>
      </w:r>
      <w:r w:rsidRPr="00E6298A">
        <w:rPr>
          <w:rFonts w:ascii="Calibri" w:hAnsi="Calibri"/>
          <w:i/>
          <w:sz w:val="22"/>
          <w:szCs w:val="22"/>
        </w:rPr>
        <w:t xml:space="preserve">art. 7 ust. 1 pkt 5 i art. 30 ust. 1 ustawy z dnia 8 marca 1990 roku o samorządzie gminnym (Dz. U. z 2017r, poz. 1875 ze zmianami), art. 7 ust. 1 pkt 1 oraz art. 48 ustawy z dnia 27 sierpnia 2004 roku o świadczeniach opieki zdrowotnej finansowanych ze środków publicznych (tj. Dz. U. z 2017r, poz. 1938 ze zmianami) oraz Uchwały Nr </w:t>
      </w:r>
      <w:r w:rsidRPr="00E6298A">
        <w:rPr>
          <w:rFonts w:ascii="Calibri" w:hAnsi="Calibri" w:cs="TimesNewRomanPS-BoldMT"/>
          <w:bCs/>
          <w:i/>
          <w:sz w:val="22"/>
          <w:szCs w:val="22"/>
        </w:rPr>
        <w:t>VII/XXXVIII/309/2017</w:t>
      </w:r>
      <w:r w:rsidRPr="00E6298A">
        <w:rPr>
          <w:rFonts w:ascii="Calibri" w:hAnsi="Calibri"/>
          <w:i/>
          <w:sz w:val="22"/>
          <w:szCs w:val="22"/>
        </w:rPr>
        <w:t xml:space="preserve"> </w:t>
      </w:r>
      <w:r w:rsidRPr="00E6298A">
        <w:rPr>
          <w:rFonts w:ascii="Calibri" w:hAnsi="Calibri" w:cs="TimesNewRomanPS-BoldMT"/>
          <w:bCs/>
          <w:i/>
          <w:sz w:val="22"/>
          <w:szCs w:val="22"/>
        </w:rPr>
        <w:t>RADY Gminy Wisznia Mała</w:t>
      </w:r>
      <w:r w:rsidRPr="00E6298A">
        <w:rPr>
          <w:rFonts w:ascii="Calibri" w:hAnsi="Calibri"/>
          <w:i/>
          <w:sz w:val="22"/>
          <w:szCs w:val="22"/>
        </w:rPr>
        <w:t xml:space="preserve"> </w:t>
      </w:r>
      <w:r w:rsidRPr="00E6298A">
        <w:rPr>
          <w:rFonts w:ascii="Calibri" w:hAnsi="Calibri" w:cs="TimesNewRomanPSMT"/>
          <w:i/>
          <w:sz w:val="22"/>
          <w:szCs w:val="22"/>
        </w:rPr>
        <w:t>z dnia 27 grudnia 2017 r.</w:t>
      </w:r>
      <w:r w:rsidRPr="00E6298A">
        <w:rPr>
          <w:rFonts w:ascii="Calibri" w:hAnsi="Calibri"/>
          <w:i/>
          <w:sz w:val="22"/>
          <w:szCs w:val="22"/>
        </w:rPr>
        <w:t xml:space="preserve"> </w:t>
      </w:r>
      <w:r w:rsidRPr="00E6298A">
        <w:rPr>
          <w:rFonts w:ascii="Calibri" w:hAnsi="Calibri" w:cs="TimesNewRomanPS-BoldMT"/>
          <w:bCs/>
          <w:i/>
          <w:sz w:val="22"/>
          <w:szCs w:val="22"/>
        </w:rPr>
        <w:t xml:space="preserve">w sprawie przyjęcia </w:t>
      </w:r>
      <w:r>
        <w:rPr>
          <w:rFonts w:ascii="Calibri" w:hAnsi="Calibri" w:cs="TimesNewRomanPS-BoldMT"/>
          <w:bCs/>
          <w:i/>
          <w:sz w:val="22"/>
          <w:szCs w:val="22"/>
        </w:rPr>
        <w:t>do realizacji programu polityki</w:t>
      </w:r>
      <w:r w:rsidRPr="00E6298A">
        <w:rPr>
          <w:rFonts w:ascii="Calibri" w:hAnsi="Calibri" w:cs="TimesNewRomanPS-BoldMT"/>
          <w:bCs/>
          <w:i/>
          <w:sz w:val="22"/>
          <w:szCs w:val="22"/>
        </w:rPr>
        <w:t xml:space="preserve"> zdrowotnej dla Gminy Wisznia Mała na lata 2018 - 2020 o nazwie: Program szczepień przeciwko ludzkiemu wirusowi brodawczaka (HPV)</w:t>
      </w:r>
    </w:p>
    <w:p w:rsidR="003F744D" w:rsidRPr="00E6298A" w:rsidRDefault="003F744D" w:rsidP="006A257E">
      <w:pPr>
        <w:autoSpaceDE w:val="0"/>
        <w:jc w:val="center"/>
        <w:rPr>
          <w:rFonts w:ascii="Calibri" w:hAnsi="Calibri"/>
          <w:b/>
          <w:bCs/>
          <w:sz w:val="22"/>
          <w:szCs w:val="22"/>
        </w:rPr>
      </w:pPr>
    </w:p>
    <w:p w:rsidR="003F744D" w:rsidRPr="00E6298A" w:rsidRDefault="003F744D" w:rsidP="006A257E">
      <w:pPr>
        <w:pStyle w:val="NormalWeb"/>
        <w:spacing w:after="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b/>
          <w:bCs/>
          <w:color w:val="000000"/>
          <w:sz w:val="22"/>
          <w:szCs w:val="22"/>
        </w:rPr>
        <w:t>Wójt Gminy Wisznia Mała</w:t>
      </w:r>
    </w:p>
    <w:p w:rsidR="003F744D" w:rsidRPr="00E6298A" w:rsidRDefault="003F744D" w:rsidP="006A257E">
      <w:pPr>
        <w:autoSpaceDE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3F744D" w:rsidRPr="00E6298A" w:rsidRDefault="003F744D" w:rsidP="006A257E">
      <w:pPr>
        <w:autoSpaceDE w:val="0"/>
        <w:jc w:val="both"/>
        <w:rPr>
          <w:rFonts w:ascii="Calibri" w:hAnsi="Calibri"/>
          <w:b/>
          <w:i/>
          <w:sz w:val="22"/>
          <w:szCs w:val="22"/>
        </w:rPr>
      </w:pPr>
      <w:r w:rsidRPr="00E6298A">
        <w:rPr>
          <w:rFonts w:ascii="Calibri" w:hAnsi="Calibri"/>
          <w:b/>
          <w:bCs/>
          <w:color w:val="000000"/>
          <w:sz w:val="22"/>
          <w:szCs w:val="22"/>
          <w:u w:val="single"/>
        </w:rPr>
        <w:t>ogłasza konkurs ofert</w:t>
      </w:r>
      <w:r w:rsidRPr="00E6298A">
        <w:rPr>
          <w:rFonts w:ascii="Calibri" w:hAnsi="Calibri"/>
          <w:b/>
          <w:bCs/>
          <w:color w:val="000000"/>
          <w:sz w:val="22"/>
          <w:szCs w:val="22"/>
        </w:rPr>
        <w:t xml:space="preserve"> na realizację w latach: 2018-2020 </w:t>
      </w:r>
      <w:r w:rsidRPr="00E6298A">
        <w:rPr>
          <w:rFonts w:ascii="Calibri" w:hAnsi="Calibri" w:cs="TimesNewRomanPS-BoldMT"/>
          <w:bCs/>
          <w:i/>
          <w:sz w:val="22"/>
          <w:szCs w:val="22"/>
        </w:rPr>
        <w:t xml:space="preserve">programu polityki zdrowotnej dla Gminy Wisznia Mała o nazwie: </w:t>
      </w:r>
      <w:r w:rsidRPr="00E6298A">
        <w:rPr>
          <w:rFonts w:ascii="Calibri" w:hAnsi="Calibri" w:cs="TimesNewRomanPS-BoldMT"/>
          <w:b/>
          <w:bCs/>
          <w:i/>
          <w:sz w:val="22"/>
          <w:szCs w:val="22"/>
        </w:rPr>
        <w:t>Program szczepień przeciwko ludzkiemu wirusowi brodawczaka (HPV)</w:t>
      </w:r>
      <w:r w:rsidRPr="00E6298A">
        <w:rPr>
          <w:rFonts w:ascii="Calibri" w:hAnsi="Calibri" w:cs="TimesNewRomanPSMT"/>
          <w:i/>
          <w:sz w:val="22"/>
          <w:szCs w:val="22"/>
        </w:rPr>
        <w:t xml:space="preserve"> w populacji dziewcząt w wieku 13 lat, </w:t>
      </w:r>
      <w:r>
        <w:rPr>
          <w:rFonts w:ascii="Calibri" w:hAnsi="Calibri" w:cs="TimesNewRomanPSMT"/>
          <w:i/>
          <w:sz w:val="22"/>
          <w:szCs w:val="22"/>
        </w:rPr>
        <w:t xml:space="preserve">zamieszkałych i </w:t>
      </w:r>
      <w:r w:rsidRPr="00E6298A">
        <w:rPr>
          <w:rFonts w:ascii="Calibri" w:hAnsi="Calibri" w:cs="TimesNewRomanPSMT"/>
          <w:i/>
          <w:sz w:val="22"/>
          <w:szCs w:val="22"/>
        </w:rPr>
        <w:t>uczęszczających do szkół na terenie Gminy Wisznia Mała</w:t>
      </w:r>
    </w:p>
    <w:p w:rsidR="003F744D" w:rsidRPr="00E6298A" w:rsidRDefault="003F744D" w:rsidP="00C57BB6">
      <w:pPr>
        <w:pStyle w:val="NormalWeb"/>
        <w:spacing w:before="0" w:beforeAutospacing="0" w:after="0"/>
        <w:jc w:val="both"/>
        <w:rPr>
          <w:rFonts w:ascii="Calibri" w:hAnsi="Calibri"/>
          <w:color w:val="000000"/>
          <w:sz w:val="22"/>
          <w:szCs w:val="22"/>
        </w:rPr>
      </w:pPr>
    </w:p>
    <w:p w:rsidR="003F744D" w:rsidRPr="00E6298A" w:rsidRDefault="003F744D" w:rsidP="00C57BB6">
      <w:pPr>
        <w:pStyle w:val="NormalWeb"/>
        <w:spacing w:before="0" w:beforeAutospacing="0" w:after="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E6298A">
        <w:rPr>
          <w:rFonts w:ascii="Calibri" w:hAnsi="Calibri"/>
          <w:color w:val="000000"/>
          <w:sz w:val="22"/>
          <w:szCs w:val="22"/>
          <w:u w:val="single"/>
        </w:rPr>
        <w:t>I. Organ ogłaszający konkurs ofert:</w:t>
      </w:r>
    </w:p>
    <w:p w:rsidR="003F744D" w:rsidRPr="00E6298A" w:rsidRDefault="003F744D" w:rsidP="00C57BB6">
      <w:pPr>
        <w:pStyle w:val="NormalWeb"/>
        <w:spacing w:before="0" w:beforeAutospacing="0" w:after="0"/>
        <w:jc w:val="both"/>
        <w:rPr>
          <w:rFonts w:ascii="Calibri" w:hAnsi="Calibri"/>
          <w:color w:val="000000"/>
          <w:sz w:val="22"/>
          <w:szCs w:val="22"/>
        </w:rPr>
      </w:pPr>
    </w:p>
    <w:p w:rsidR="003F744D" w:rsidRPr="00E6298A" w:rsidRDefault="003F744D" w:rsidP="00C57BB6">
      <w:pPr>
        <w:pStyle w:val="NormalWeb"/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 xml:space="preserve">Organizatorem konkursu jest </w:t>
      </w:r>
      <w:r w:rsidRPr="00E6298A">
        <w:rPr>
          <w:rFonts w:ascii="Calibri" w:hAnsi="Calibri"/>
          <w:b/>
          <w:color w:val="000000"/>
          <w:sz w:val="22"/>
          <w:szCs w:val="22"/>
        </w:rPr>
        <w:t>Wójt Gminy Wisznia Mała</w:t>
      </w:r>
      <w:r w:rsidRPr="00E6298A">
        <w:rPr>
          <w:rFonts w:ascii="Calibri" w:hAnsi="Calibri"/>
          <w:color w:val="000000"/>
          <w:sz w:val="22"/>
          <w:szCs w:val="22"/>
        </w:rPr>
        <w:t xml:space="preserve"> z siedzibą w Urzędzie Gminy Wisznia Mała, ul. Wrocławska 9, Wisznia Mała 55-114.</w:t>
      </w:r>
    </w:p>
    <w:p w:rsidR="003F744D" w:rsidRPr="00E6298A" w:rsidRDefault="003F744D" w:rsidP="00C57BB6">
      <w:pPr>
        <w:pStyle w:val="NormalWeb"/>
        <w:spacing w:before="0" w:beforeAutospacing="0" w:after="0"/>
        <w:jc w:val="both"/>
        <w:rPr>
          <w:rFonts w:ascii="Calibri" w:hAnsi="Calibri"/>
          <w:sz w:val="22"/>
          <w:szCs w:val="22"/>
          <w:u w:val="single"/>
        </w:rPr>
      </w:pPr>
    </w:p>
    <w:p w:rsidR="003F744D" w:rsidRPr="00E6298A" w:rsidRDefault="003F744D" w:rsidP="00C57BB6">
      <w:pPr>
        <w:pStyle w:val="NormalWeb"/>
        <w:spacing w:before="0" w:beforeAutospacing="0" w:after="0"/>
        <w:jc w:val="both"/>
        <w:rPr>
          <w:rFonts w:ascii="Calibri" w:hAnsi="Calibri"/>
          <w:sz w:val="22"/>
          <w:szCs w:val="22"/>
          <w:u w:val="single"/>
        </w:rPr>
      </w:pPr>
      <w:r w:rsidRPr="00E6298A">
        <w:rPr>
          <w:rFonts w:ascii="Calibri" w:hAnsi="Calibri"/>
          <w:sz w:val="22"/>
          <w:szCs w:val="22"/>
          <w:u w:val="single"/>
        </w:rPr>
        <w:t xml:space="preserve">II. Przedmiot konkursu ofert: </w:t>
      </w:r>
    </w:p>
    <w:p w:rsidR="003F744D" w:rsidRPr="00E6298A" w:rsidRDefault="003F744D" w:rsidP="00A47F1D">
      <w:pPr>
        <w:pStyle w:val="NormalWeb"/>
        <w:spacing w:after="0"/>
        <w:jc w:val="both"/>
        <w:rPr>
          <w:rFonts w:ascii="Calibri" w:hAnsi="Calibri"/>
          <w:bCs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Wybór realizatora „</w:t>
      </w:r>
      <w:r w:rsidRPr="00E6298A">
        <w:rPr>
          <w:rFonts w:ascii="Calibri" w:hAnsi="Calibri"/>
          <w:b/>
          <w:bCs/>
          <w:sz w:val="22"/>
          <w:szCs w:val="22"/>
        </w:rPr>
        <w:t>Programu szczepień przeciwko ludzkiemu wirusowi brodawczaka (HPV)</w:t>
      </w:r>
      <w:r w:rsidRPr="00E6298A">
        <w:rPr>
          <w:rFonts w:ascii="Calibri" w:hAnsi="Calibri" w:cs="TimesNewRomanPSMT"/>
          <w:sz w:val="22"/>
          <w:szCs w:val="22"/>
        </w:rPr>
        <w:t xml:space="preserve"> w populacji dziewcząt w wieku 13 lat, </w:t>
      </w:r>
      <w:r>
        <w:rPr>
          <w:rFonts w:ascii="Calibri" w:hAnsi="Calibri" w:cs="TimesNewRomanPSMT"/>
          <w:sz w:val="22"/>
          <w:szCs w:val="22"/>
        </w:rPr>
        <w:t xml:space="preserve">zamieszkałych i </w:t>
      </w:r>
      <w:r w:rsidRPr="00E6298A">
        <w:rPr>
          <w:rFonts w:ascii="Calibri" w:hAnsi="Calibri" w:cs="TimesNewRomanPSMT"/>
          <w:sz w:val="22"/>
          <w:szCs w:val="22"/>
        </w:rPr>
        <w:t xml:space="preserve">uczęszczających do szkół na terenie Gminy Wisznia Mała, stanowiącego załącznik do </w:t>
      </w:r>
      <w:r w:rsidRPr="00E6298A">
        <w:rPr>
          <w:rFonts w:ascii="Calibri" w:hAnsi="Calibri"/>
          <w:sz w:val="22"/>
          <w:szCs w:val="22"/>
        </w:rPr>
        <w:t xml:space="preserve">Uchwały Nr </w:t>
      </w:r>
      <w:r w:rsidRPr="00E6298A">
        <w:rPr>
          <w:rFonts w:ascii="Calibri" w:hAnsi="Calibri"/>
          <w:bCs/>
          <w:sz w:val="22"/>
          <w:szCs w:val="22"/>
        </w:rPr>
        <w:t>VII/XXXVIII/309/2017</w:t>
      </w:r>
      <w:r w:rsidRPr="00E6298A">
        <w:rPr>
          <w:rFonts w:ascii="Calibri" w:hAnsi="Calibri"/>
          <w:sz w:val="22"/>
          <w:szCs w:val="22"/>
        </w:rPr>
        <w:t xml:space="preserve"> </w:t>
      </w:r>
      <w:r w:rsidRPr="00E6298A">
        <w:rPr>
          <w:rFonts w:ascii="Calibri" w:hAnsi="Calibri"/>
          <w:bCs/>
          <w:sz w:val="22"/>
          <w:szCs w:val="22"/>
        </w:rPr>
        <w:t>Rady Gminy Wisznia Mała</w:t>
      </w:r>
      <w:r w:rsidRPr="00E6298A">
        <w:rPr>
          <w:rFonts w:ascii="Calibri" w:hAnsi="Calibri"/>
          <w:sz w:val="22"/>
          <w:szCs w:val="22"/>
        </w:rPr>
        <w:t xml:space="preserve"> </w:t>
      </w:r>
      <w:r w:rsidRPr="00E6298A">
        <w:rPr>
          <w:rFonts w:ascii="Calibri" w:hAnsi="Calibri" w:cs="TimesNewRomanPSMT"/>
          <w:sz w:val="22"/>
          <w:szCs w:val="22"/>
        </w:rPr>
        <w:t>z dnia 27 grudnia 2017 r.</w:t>
      </w:r>
      <w:r w:rsidRPr="00E6298A">
        <w:rPr>
          <w:rFonts w:ascii="Calibri" w:hAnsi="Calibri"/>
          <w:sz w:val="22"/>
          <w:szCs w:val="22"/>
        </w:rPr>
        <w:t xml:space="preserve"> </w:t>
      </w:r>
      <w:r w:rsidRPr="00E6298A">
        <w:rPr>
          <w:rFonts w:ascii="Calibri" w:hAnsi="Calibri"/>
          <w:bCs/>
          <w:sz w:val="22"/>
          <w:szCs w:val="22"/>
        </w:rPr>
        <w:t>w sprawie przyjęcia do realizacji programu polityki  zdrowotnej dla Gminy Wisznia M</w:t>
      </w:r>
      <w:bookmarkStart w:id="0" w:name="_GoBack"/>
      <w:bookmarkEnd w:id="0"/>
      <w:r w:rsidRPr="00E6298A">
        <w:rPr>
          <w:rFonts w:ascii="Calibri" w:hAnsi="Calibri"/>
          <w:bCs/>
          <w:sz w:val="22"/>
          <w:szCs w:val="22"/>
        </w:rPr>
        <w:t>ała na lata 2018 - 2020 o nazwie: Program szczepień przeciwko ludzkiemu wirusowi brodawczaka (HPV).</w:t>
      </w:r>
    </w:p>
    <w:p w:rsidR="003F744D" w:rsidRPr="00E6298A" w:rsidRDefault="003F744D" w:rsidP="00593699">
      <w:pPr>
        <w:pStyle w:val="NormalWeb"/>
        <w:spacing w:after="0"/>
        <w:jc w:val="both"/>
        <w:rPr>
          <w:rFonts w:ascii="Calibri" w:hAnsi="Calibri"/>
          <w:sz w:val="22"/>
          <w:szCs w:val="22"/>
          <w:u w:val="single"/>
        </w:rPr>
      </w:pPr>
      <w:r w:rsidRPr="00E6298A">
        <w:rPr>
          <w:rFonts w:ascii="Calibri" w:hAnsi="Calibri"/>
          <w:sz w:val="22"/>
          <w:szCs w:val="22"/>
          <w:u w:val="single"/>
        </w:rPr>
        <w:t>III. ZADANIA REALIZATORA:</w:t>
      </w:r>
    </w:p>
    <w:p w:rsidR="003F744D" w:rsidRPr="00E6298A" w:rsidRDefault="003F744D" w:rsidP="00B52313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>przeprowadzenie wśród odbiorców programu kampanii informacyjno–edukacyjnej dotyczącej profilaktyki zakażeń HPV w dostępnych formach (prelekcje ekspertów, rozpowszechnianie materiałów poglądowych przedstawiających dane z zakresu epidemiologii chorób nowotworowych, informowanie o źródłach wiedzy objętej prowadzoną edukacją zdrowotną),</w:t>
      </w:r>
    </w:p>
    <w:p w:rsidR="003F744D" w:rsidRPr="00E6298A" w:rsidRDefault="003F744D" w:rsidP="00B52313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>uzyskanie pisemnej zgody rodziców/opiekunów prawnych na wykonanie szczepień,</w:t>
      </w:r>
    </w:p>
    <w:p w:rsidR="003F744D" w:rsidRPr="00E6298A" w:rsidRDefault="003F744D" w:rsidP="00B52313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>zakup szczepionki spełniającej wszystkie wymogi Programu i normy przewidziane prawem,</w:t>
      </w:r>
    </w:p>
    <w:p w:rsidR="003F744D" w:rsidRPr="00E6298A" w:rsidRDefault="003F744D" w:rsidP="00B52313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>badania lekarskie – kwalifikacja do wykonania szczepienia przed każdym etapem szczepień,</w:t>
      </w:r>
    </w:p>
    <w:p w:rsidR="003F744D" w:rsidRPr="00E6298A" w:rsidRDefault="003F744D" w:rsidP="00B239D8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 xml:space="preserve">podanie szczepionki zgodnie ze schematem określonym przez producenta (przeprowadzenie szczepień szczepionką czterowalentną typ HPV 6,11,16,18 przeciwko rakowi szyjki macicy, sromu i pochwy oraz brodawkom płciowym, dziewcząt w 13 roku życia, </w:t>
      </w:r>
      <w:r w:rsidRPr="00587C85">
        <w:rPr>
          <w:rFonts w:ascii="Calibri" w:hAnsi="Calibri" w:cs="TimesNewRomanPSMT"/>
          <w:sz w:val="22"/>
          <w:szCs w:val="22"/>
        </w:rPr>
        <w:t>zamieszkałych i uczęszczających do szkół</w:t>
      </w:r>
      <w:r w:rsidRPr="00E6298A">
        <w:rPr>
          <w:rFonts w:ascii="Calibri" w:hAnsi="Calibri" w:cs="TimesNewRomanPSMT"/>
          <w:i/>
          <w:sz w:val="22"/>
          <w:szCs w:val="22"/>
        </w:rPr>
        <w:t xml:space="preserve"> </w:t>
      </w:r>
      <w:r w:rsidRPr="00E6298A">
        <w:rPr>
          <w:rFonts w:ascii="Calibri" w:hAnsi="Calibri"/>
          <w:color w:val="000000"/>
          <w:sz w:val="22"/>
          <w:szCs w:val="22"/>
        </w:rPr>
        <w:t>na terenie gminy Wisznia Mała)</w:t>
      </w:r>
    </w:p>
    <w:p w:rsidR="003F744D" w:rsidRPr="00E6298A" w:rsidRDefault="003F744D" w:rsidP="00B239D8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>sporządzenie dokumentacji medycznej z przeprowadzonych szczepień – zgodnie z obowiązującymi przepisami w tym zakresie i standardami stosowanymi przez Narodowy Fundusz Zdrowia oraz archiwizowanie danych przez okres 5 lat w siedzibie Zakładu realizującego program zdrowotny,</w:t>
      </w:r>
    </w:p>
    <w:p w:rsidR="003F744D" w:rsidRPr="00E6298A" w:rsidRDefault="003F744D" w:rsidP="00B239D8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>prowadzenie rejestru świadczeń wykonanych w ramach programu zdrowotnego</w:t>
      </w:r>
      <w:r w:rsidRPr="00E6298A">
        <w:rPr>
          <w:rFonts w:ascii="Calibri" w:hAnsi="Calibri"/>
          <w:color w:val="000000"/>
          <w:sz w:val="22"/>
          <w:szCs w:val="22"/>
        </w:rPr>
        <w:br/>
        <w:t>w formie papierowej i elektronicznej,</w:t>
      </w:r>
    </w:p>
    <w:p w:rsidR="003F744D" w:rsidRPr="00E6298A" w:rsidRDefault="003F744D" w:rsidP="004A3E88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 xml:space="preserve">złożenie corocznego sprawozdania z realizacji programu zdrowotnego – zgodnie z załącznikiem </w:t>
      </w:r>
      <w:r w:rsidRPr="00E6298A">
        <w:rPr>
          <w:rFonts w:ascii="Calibri" w:hAnsi="Calibri"/>
          <w:sz w:val="22"/>
          <w:szCs w:val="22"/>
        </w:rPr>
        <w:t xml:space="preserve">Uchwały Nr </w:t>
      </w:r>
      <w:r w:rsidRPr="00E6298A">
        <w:rPr>
          <w:rFonts w:ascii="Calibri" w:hAnsi="Calibri"/>
          <w:bCs/>
          <w:sz w:val="22"/>
          <w:szCs w:val="22"/>
        </w:rPr>
        <w:t>VII/XXXVIII/309/2017</w:t>
      </w:r>
      <w:r w:rsidRPr="00E6298A">
        <w:rPr>
          <w:rFonts w:ascii="Calibri" w:hAnsi="Calibri"/>
          <w:sz w:val="22"/>
          <w:szCs w:val="22"/>
        </w:rPr>
        <w:t xml:space="preserve"> </w:t>
      </w:r>
      <w:r w:rsidRPr="00E6298A">
        <w:rPr>
          <w:rFonts w:ascii="Calibri" w:hAnsi="Calibri"/>
          <w:bCs/>
          <w:sz w:val="22"/>
          <w:szCs w:val="22"/>
        </w:rPr>
        <w:t>Rady Gminy Wisznia Mała</w:t>
      </w:r>
      <w:r w:rsidRPr="00E6298A">
        <w:rPr>
          <w:rFonts w:ascii="Calibri" w:hAnsi="Calibri"/>
          <w:sz w:val="22"/>
          <w:szCs w:val="22"/>
        </w:rPr>
        <w:t xml:space="preserve"> </w:t>
      </w:r>
      <w:r w:rsidRPr="00E6298A">
        <w:rPr>
          <w:rFonts w:ascii="Calibri" w:hAnsi="Calibri" w:cs="TimesNewRomanPSMT"/>
          <w:sz w:val="22"/>
          <w:szCs w:val="22"/>
        </w:rPr>
        <w:t>z dnia 27 grudnia 2017 r.</w:t>
      </w:r>
      <w:r w:rsidRPr="00E6298A">
        <w:rPr>
          <w:rFonts w:ascii="Calibri" w:hAnsi="Calibri"/>
          <w:sz w:val="22"/>
          <w:szCs w:val="22"/>
        </w:rPr>
        <w:t xml:space="preserve"> </w:t>
      </w:r>
      <w:r w:rsidRPr="00E6298A">
        <w:rPr>
          <w:rFonts w:ascii="Calibri" w:hAnsi="Calibri"/>
          <w:bCs/>
          <w:sz w:val="22"/>
          <w:szCs w:val="22"/>
        </w:rPr>
        <w:t>w sprawie przyjęcia do realizacji programu polityki  zdrowotnej dla Gminy Wisznia Mała na lata 2018 - 2020 o nazwie: Program szczepień przeciwko ludzkiemu wirusowi brodawczaka (HPV).</w:t>
      </w:r>
    </w:p>
    <w:p w:rsidR="003F744D" w:rsidRPr="00E6298A" w:rsidRDefault="003F744D" w:rsidP="004A3E88">
      <w:pPr>
        <w:pStyle w:val="NormalWeb"/>
        <w:spacing w:after="0"/>
        <w:jc w:val="both"/>
        <w:rPr>
          <w:rFonts w:ascii="Calibri" w:hAnsi="Calibri"/>
          <w:sz w:val="22"/>
          <w:szCs w:val="22"/>
        </w:rPr>
      </w:pPr>
    </w:p>
    <w:p w:rsidR="003F744D" w:rsidRPr="00E6298A" w:rsidRDefault="003F744D" w:rsidP="00C36546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 xml:space="preserve">realizacja innych nie wymienionych powyżej zadań a wynikających z </w:t>
      </w:r>
      <w:r w:rsidRPr="00E6298A">
        <w:rPr>
          <w:rFonts w:ascii="Calibri" w:hAnsi="Calibri"/>
          <w:sz w:val="22"/>
          <w:szCs w:val="22"/>
        </w:rPr>
        <w:t xml:space="preserve">Uchwały Nr </w:t>
      </w:r>
      <w:r w:rsidRPr="00E6298A">
        <w:rPr>
          <w:rFonts w:ascii="Calibri" w:hAnsi="Calibri"/>
          <w:bCs/>
          <w:sz w:val="22"/>
          <w:szCs w:val="22"/>
        </w:rPr>
        <w:t>VII/XXXVIII/309/2017</w:t>
      </w:r>
      <w:r w:rsidRPr="00E6298A">
        <w:rPr>
          <w:rFonts w:ascii="Calibri" w:hAnsi="Calibri"/>
          <w:sz w:val="22"/>
          <w:szCs w:val="22"/>
        </w:rPr>
        <w:t xml:space="preserve"> </w:t>
      </w:r>
      <w:r w:rsidRPr="00E6298A">
        <w:rPr>
          <w:rFonts w:ascii="Calibri" w:hAnsi="Calibri"/>
          <w:bCs/>
          <w:sz w:val="22"/>
          <w:szCs w:val="22"/>
        </w:rPr>
        <w:t>Rady Gminy Wisznia Mała</w:t>
      </w:r>
      <w:r w:rsidRPr="00E6298A">
        <w:rPr>
          <w:rFonts w:ascii="Calibri" w:hAnsi="Calibri"/>
          <w:sz w:val="22"/>
          <w:szCs w:val="22"/>
        </w:rPr>
        <w:t xml:space="preserve"> </w:t>
      </w:r>
      <w:r w:rsidRPr="00E6298A">
        <w:rPr>
          <w:rFonts w:ascii="Calibri" w:hAnsi="Calibri" w:cs="TimesNewRomanPSMT"/>
          <w:sz w:val="22"/>
          <w:szCs w:val="22"/>
        </w:rPr>
        <w:t>z dnia 27 grudnia 2017 r.</w:t>
      </w:r>
      <w:r w:rsidRPr="00E6298A">
        <w:rPr>
          <w:rFonts w:ascii="Calibri" w:hAnsi="Calibri"/>
          <w:sz w:val="22"/>
          <w:szCs w:val="22"/>
        </w:rPr>
        <w:t xml:space="preserve"> </w:t>
      </w:r>
      <w:r w:rsidRPr="00E6298A">
        <w:rPr>
          <w:rFonts w:ascii="Calibri" w:hAnsi="Calibri"/>
          <w:bCs/>
          <w:sz w:val="22"/>
          <w:szCs w:val="22"/>
        </w:rPr>
        <w:t>w sprawie przyjęcia do realizacji programu polityki  zdrowotnej dla Gminy Wisznia Mała na lata 2018 - 2020 o nazwie: Program szczepień przeciwko ludzkiemu wirusowi brodawczaka (HPV).</w:t>
      </w:r>
    </w:p>
    <w:p w:rsidR="003F744D" w:rsidRPr="00E6298A" w:rsidRDefault="003F744D" w:rsidP="006A257E">
      <w:pPr>
        <w:pStyle w:val="NormalWeb"/>
        <w:spacing w:after="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>Wyżej wymieniony zakres świadczeń w ramach programu zdrowotnego musi być realizowany przez oferenta w całości w miejscu wskazanym w ofercie.</w:t>
      </w:r>
    </w:p>
    <w:p w:rsidR="003F744D" w:rsidRPr="00E6298A" w:rsidRDefault="003F744D" w:rsidP="006A257E">
      <w:pPr>
        <w:pStyle w:val="NormalWeb"/>
        <w:spacing w:after="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E6298A">
        <w:rPr>
          <w:rFonts w:ascii="Calibri" w:hAnsi="Calibri"/>
          <w:color w:val="000000"/>
          <w:sz w:val="22"/>
          <w:szCs w:val="22"/>
          <w:u w:val="single"/>
        </w:rPr>
        <w:t xml:space="preserve">III. Przewidywany termin wykonania zadania: </w:t>
      </w:r>
      <w:r w:rsidRPr="00E6298A">
        <w:rPr>
          <w:rFonts w:ascii="Calibri" w:hAnsi="Calibri"/>
          <w:color w:val="000000"/>
          <w:sz w:val="22"/>
          <w:szCs w:val="22"/>
        </w:rPr>
        <w:t>od dnia pod</w:t>
      </w:r>
      <w:r>
        <w:rPr>
          <w:rFonts w:ascii="Calibri" w:hAnsi="Calibri"/>
          <w:color w:val="000000"/>
          <w:sz w:val="22"/>
          <w:szCs w:val="22"/>
        </w:rPr>
        <w:t>pisania umowy do 31 grudnia 2020</w:t>
      </w:r>
      <w:r w:rsidRPr="00E6298A">
        <w:rPr>
          <w:rFonts w:ascii="Calibri" w:hAnsi="Calibri"/>
          <w:color w:val="000000"/>
          <w:sz w:val="22"/>
          <w:szCs w:val="22"/>
        </w:rPr>
        <w:t xml:space="preserve"> roku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3F744D" w:rsidRPr="00E6298A" w:rsidRDefault="003F744D" w:rsidP="006A257E">
      <w:pPr>
        <w:pStyle w:val="NormalWeb"/>
        <w:spacing w:after="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  <w:u w:val="single"/>
        </w:rPr>
        <w:t>IV. Termin związania ofertą:</w:t>
      </w:r>
      <w:r w:rsidRPr="00E6298A">
        <w:rPr>
          <w:rFonts w:ascii="Calibri" w:hAnsi="Calibri"/>
          <w:color w:val="000000"/>
          <w:sz w:val="22"/>
          <w:szCs w:val="22"/>
        </w:rPr>
        <w:t xml:space="preserve">  30 dni od upływu złożenia ofer</w:t>
      </w:r>
      <w:r>
        <w:rPr>
          <w:rFonts w:ascii="Calibri" w:hAnsi="Calibri"/>
          <w:color w:val="000000"/>
          <w:sz w:val="22"/>
          <w:szCs w:val="22"/>
        </w:rPr>
        <w:t>t</w:t>
      </w:r>
      <w:r w:rsidRPr="00E6298A">
        <w:rPr>
          <w:rFonts w:ascii="Calibri" w:hAnsi="Calibri"/>
          <w:color w:val="000000"/>
          <w:sz w:val="22"/>
          <w:szCs w:val="22"/>
        </w:rPr>
        <w:t>y.</w:t>
      </w:r>
    </w:p>
    <w:p w:rsidR="003F744D" w:rsidRPr="00E6298A" w:rsidRDefault="003F744D" w:rsidP="0046213D">
      <w:pPr>
        <w:autoSpaceDE w:val="0"/>
        <w:jc w:val="both"/>
        <w:rPr>
          <w:rFonts w:ascii="Calibri" w:hAnsi="Calibri"/>
          <w:sz w:val="22"/>
          <w:szCs w:val="22"/>
        </w:rPr>
      </w:pPr>
    </w:p>
    <w:p w:rsidR="003F744D" w:rsidRPr="00E6298A" w:rsidRDefault="003F744D" w:rsidP="0046213D">
      <w:pPr>
        <w:autoSpaceDE w:val="0"/>
        <w:jc w:val="both"/>
        <w:rPr>
          <w:rFonts w:ascii="Calibri" w:hAnsi="Calibri"/>
          <w:sz w:val="22"/>
          <w:szCs w:val="22"/>
          <w:u w:val="single"/>
        </w:rPr>
      </w:pPr>
      <w:r w:rsidRPr="00E6298A">
        <w:rPr>
          <w:rFonts w:ascii="Calibri" w:hAnsi="Calibri"/>
          <w:sz w:val="22"/>
          <w:szCs w:val="22"/>
        </w:rPr>
        <w:t>V.</w:t>
      </w:r>
      <w:r w:rsidRPr="00E6298A">
        <w:rPr>
          <w:rFonts w:ascii="Calibri" w:hAnsi="Calibri"/>
          <w:sz w:val="22"/>
          <w:szCs w:val="22"/>
          <w:u w:val="single"/>
        </w:rPr>
        <w:t xml:space="preserve"> Wymagania stawiane oferentom:</w:t>
      </w:r>
    </w:p>
    <w:p w:rsidR="003F744D" w:rsidRPr="00E6298A" w:rsidRDefault="003F744D" w:rsidP="0046213D">
      <w:pPr>
        <w:autoSpaceDE w:val="0"/>
        <w:jc w:val="both"/>
        <w:rPr>
          <w:rFonts w:ascii="Calibri" w:hAnsi="Calibri"/>
          <w:sz w:val="22"/>
          <w:szCs w:val="22"/>
        </w:rPr>
      </w:pPr>
    </w:p>
    <w:p w:rsidR="003F744D" w:rsidRPr="00E6298A" w:rsidRDefault="003F744D" w:rsidP="00BA079B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ind w:left="36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Do konkursu ofert mogą przystąpić podmioty lecznicze w rozumieniu ustawy z dnia</w:t>
      </w:r>
      <w:r w:rsidRPr="00E6298A">
        <w:rPr>
          <w:rFonts w:ascii="Calibri" w:hAnsi="Calibri"/>
          <w:sz w:val="22"/>
          <w:szCs w:val="22"/>
        </w:rPr>
        <w:br/>
        <w:t xml:space="preserve">15 kwietnia 2011 roku o działalności leczniczej (tj. Dz. U. z 2018 r. poz. 160 ze zmianami), </w:t>
      </w:r>
      <w:r w:rsidRPr="00E6298A">
        <w:rPr>
          <w:rFonts w:ascii="Calibri" w:hAnsi="Calibri"/>
          <w:color w:val="000000"/>
          <w:sz w:val="22"/>
          <w:szCs w:val="22"/>
        </w:rPr>
        <w:t>które świadczą usługi, w zakresie zgodnym z przedmiotem konkursu ofert, maja podpisany kontrakt z Narodowym Funduszem Zdrowia</w:t>
      </w:r>
    </w:p>
    <w:p w:rsidR="003F744D" w:rsidRPr="00E6298A" w:rsidRDefault="003F744D" w:rsidP="00BA079B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ind w:left="36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Minimalne wymagania stawiane realizatorowi programu zdrowotnego niezbędne do jego realizacji:</w:t>
      </w:r>
    </w:p>
    <w:p w:rsidR="003F744D" w:rsidRPr="00E6298A" w:rsidRDefault="003F744D" w:rsidP="00BA079B">
      <w:pPr>
        <w:pStyle w:val="NormalWeb"/>
        <w:numPr>
          <w:ilvl w:val="0"/>
          <w:numId w:val="8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zgodność zakresu świadczeń zdrowotnych udzielanych przez realizatora programu zdrowotnego w świetle obowiązujących przepisów z przedmiotem programu zdrowotnego,</w:t>
      </w:r>
    </w:p>
    <w:p w:rsidR="003F744D" w:rsidRPr="00E6298A" w:rsidRDefault="003F744D" w:rsidP="00BA079B">
      <w:pPr>
        <w:pStyle w:val="NormalWeb"/>
        <w:numPr>
          <w:ilvl w:val="0"/>
          <w:numId w:val="8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  <w:u w:val="single"/>
        </w:rPr>
        <w:t>w zakresie personelu</w:t>
      </w:r>
      <w:r w:rsidRPr="00E6298A">
        <w:rPr>
          <w:rFonts w:ascii="Calibri" w:hAnsi="Calibri"/>
          <w:sz w:val="22"/>
          <w:szCs w:val="22"/>
        </w:rPr>
        <w:t xml:space="preserve"> udzielającego świadczeń w ramach programu zdrowotnego realizator programu posiada kadrę medyczna gwarantująca jego wykonanie, tj. :</w:t>
      </w:r>
    </w:p>
    <w:p w:rsidR="003F744D" w:rsidRPr="00E6298A" w:rsidRDefault="003F744D" w:rsidP="00BA079B">
      <w:pPr>
        <w:pStyle w:val="NormalWeb"/>
        <w:numPr>
          <w:ilvl w:val="0"/>
          <w:numId w:val="9"/>
        </w:numPr>
        <w:tabs>
          <w:tab w:val="clear" w:pos="720"/>
          <w:tab w:val="num" w:pos="1080"/>
        </w:tabs>
        <w:spacing w:before="0" w:beforeAutospacing="0" w:after="0"/>
        <w:ind w:left="108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co najmniej 1 lekarz,</w:t>
      </w:r>
    </w:p>
    <w:p w:rsidR="003F744D" w:rsidRPr="00E6298A" w:rsidRDefault="003F744D" w:rsidP="00BA079B">
      <w:pPr>
        <w:pStyle w:val="NormalWeb"/>
        <w:numPr>
          <w:ilvl w:val="0"/>
          <w:numId w:val="9"/>
        </w:numPr>
        <w:tabs>
          <w:tab w:val="clear" w:pos="720"/>
          <w:tab w:val="num" w:pos="1080"/>
        </w:tabs>
        <w:spacing w:before="0" w:beforeAutospacing="0" w:after="0"/>
        <w:ind w:left="108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co najmniej 1 pielęgniarka podstawowej opieki Zzdrowotnej z uprawnieniami do wykonania szczepień,</w:t>
      </w:r>
    </w:p>
    <w:p w:rsidR="003F744D" w:rsidRPr="00E6298A" w:rsidRDefault="003F744D" w:rsidP="00BA079B">
      <w:pPr>
        <w:pStyle w:val="NormalWeb"/>
        <w:numPr>
          <w:ilvl w:val="0"/>
          <w:numId w:val="9"/>
        </w:numPr>
        <w:tabs>
          <w:tab w:val="clear" w:pos="720"/>
          <w:tab w:val="num" w:pos="1080"/>
        </w:tabs>
        <w:spacing w:before="0" w:beforeAutospacing="0" w:after="0"/>
        <w:ind w:left="108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personel do obsługi organizacyjnej programu odpowiedzialny za rejestrację pacjentów, prowadzenie bazy danych,</w:t>
      </w:r>
    </w:p>
    <w:p w:rsidR="003F744D" w:rsidRPr="00E6298A" w:rsidRDefault="003F744D" w:rsidP="00BA079B">
      <w:pPr>
        <w:pStyle w:val="NormalWeb"/>
        <w:numPr>
          <w:ilvl w:val="0"/>
          <w:numId w:val="8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  <w:u w:val="single"/>
        </w:rPr>
        <w:t>w zakresie dostępności do świadczeń</w:t>
      </w:r>
      <w:r w:rsidRPr="00E6298A">
        <w:rPr>
          <w:rFonts w:ascii="Calibri" w:hAnsi="Calibri"/>
          <w:sz w:val="22"/>
          <w:szCs w:val="22"/>
        </w:rPr>
        <w:t xml:space="preserve"> w ramach przedmiotowego programu zdrowotnego:</w:t>
      </w:r>
    </w:p>
    <w:p w:rsidR="003F744D" w:rsidRPr="00E6298A" w:rsidRDefault="003F744D" w:rsidP="00BA079B">
      <w:pPr>
        <w:pStyle w:val="NormalWeb"/>
        <w:numPr>
          <w:ilvl w:val="0"/>
          <w:numId w:val="10"/>
        </w:numPr>
        <w:tabs>
          <w:tab w:val="clear" w:pos="720"/>
          <w:tab w:val="num" w:pos="1080"/>
        </w:tabs>
        <w:spacing w:before="0" w:beforeAutospacing="0" w:after="0"/>
        <w:ind w:left="108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dostępność do świadczeń co najmniej 3 razy w tygodniu, w tym 1 raz w godzinach popołudniowych (co najmniej do godziny 17:00)</w:t>
      </w:r>
    </w:p>
    <w:p w:rsidR="003F744D" w:rsidRPr="00E6298A" w:rsidRDefault="003F744D" w:rsidP="00BA079B">
      <w:pPr>
        <w:pStyle w:val="NormalWeb"/>
        <w:numPr>
          <w:ilvl w:val="0"/>
          <w:numId w:val="8"/>
        </w:numPr>
        <w:spacing w:before="0" w:beforeAutospacing="0" w:after="0"/>
        <w:jc w:val="both"/>
        <w:rPr>
          <w:rFonts w:ascii="Calibri" w:hAnsi="Calibri"/>
          <w:sz w:val="22"/>
          <w:szCs w:val="22"/>
          <w:u w:val="single"/>
        </w:rPr>
      </w:pPr>
      <w:r w:rsidRPr="00E6298A">
        <w:rPr>
          <w:rFonts w:ascii="Calibri" w:hAnsi="Calibri"/>
          <w:sz w:val="22"/>
          <w:szCs w:val="22"/>
          <w:u w:val="single"/>
        </w:rPr>
        <w:t>w zakresie wyposażenia w sprzęt i materiały:</w:t>
      </w:r>
    </w:p>
    <w:p w:rsidR="003F744D" w:rsidRPr="00E6298A" w:rsidRDefault="003F744D" w:rsidP="00747AB5">
      <w:pPr>
        <w:pStyle w:val="NormalWeb"/>
        <w:numPr>
          <w:ilvl w:val="1"/>
          <w:numId w:val="8"/>
        </w:numPr>
        <w:tabs>
          <w:tab w:val="clear" w:pos="1440"/>
          <w:tab w:val="num" w:pos="1080"/>
        </w:tabs>
        <w:spacing w:before="0" w:beforeAutospacing="0" w:after="0"/>
        <w:ind w:left="1080" w:hanging="357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>wyposażenie gabinetu lekarskiego i gabinetu szczepień zgodne z obowiązującymi przepisami w tym zakresie.</w:t>
      </w:r>
    </w:p>
    <w:p w:rsidR="003F744D" w:rsidRPr="00E6298A" w:rsidRDefault="003F744D" w:rsidP="00747AB5">
      <w:pPr>
        <w:pStyle w:val="Normal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/>
        <w:ind w:left="360" w:hanging="357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 xml:space="preserve">Oferent zobowiązany jest realizować program w placówce na terenie </w:t>
      </w:r>
      <w:r w:rsidRPr="00E6298A">
        <w:rPr>
          <w:rFonts w:ascii="Calibri" w:hAnsi="Calibri"/>
          <w:color w:val="000000"/>
          <w:sz w:val="22"/>
          <w:szCs w:val="22"/>
          <w:u w:val="single"/>
        </w:rPr>
        <w:t>gminy Wisznia Mała</w:t>
      </w:r>
      <w:r w:rsidRPr="00E6298A">
        <w:rPr>
          <w:rFonts w:ascii="Calibri" w:hAnsi="Calibri"/>
          <w:color w:val="000000"/>
          <w:sz w:val="22"/>
          <w:szCs w:val="22"/>
        </w:rPr>
        <w:t xml:space="preserve"> oraz posiadać aktualny wpis do rejestru podmiotów leczniczych świadczących usługi szczepień ochronnych.</w:t>
      </w:r>
    </w:p>
    <w:p w:rsidR="003F744D" w:rsidRPr="00E6298A" w:rsidRDefault="003F744D" w:rsidP="006A257E">
      <w:pPr>
        <w:pStyle w:val="NormalWeb"/>
        <w:spacing w:after="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 xml:space="preserve">VI. </w:t>
      </w:r>
      <w:r w:rsidRPr="00E6298A">
        <w:rPr>
          <w:rFonts w:ascii="Calibri" w:hAnsi="Calibri"/>
          <w:sz w:val="22"/>
          <w:szCs w:val="22"/>
          <w:u w:val="single"/>
        </w:rPr>
        <w:t>Dokumenty i oświadczenia</w:t>
      </w:r>
    </w:p>
    <w:p w:rsidR="003F744D" w:rsidRPr="00E6298A" w:rsidRDefault="003F744D" w:rsidP="003C1551">
      <w:pPr>
        <w:pStyle w:val="NormalWeb"/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 xml:space="preserve">Oferty należy składać na udostępnionym formularzu ofertowym. Jest on do pobrania na stronie internetowej Urzędu Gminy Wisznia Mała lub w </w:t>
      </w:r>
      <w:r w:rsidRPr="00E6298A">
        <w:rPr>
          <w:rFonts w:ascii="Calibri" w:hAnsi="Calibri"/>
          <w:sz w:val="22"/>
          <w:szCs w:val="22"/>
        </w:rPr>
        <w:t>Biurze Obsługi Klienta Urzędu Gminy w Wiszni Małej, ul. Wrocławska 9, 55-114 Wisznia Mała, od poniedziałku do piątku w godzinach 8:00 – 15:00</w:t>
      </w:r>
    </w:p>
    <w:p w:rsidR="003F744D" w:rsidRPr="00E6298A" w:rsidRDefault="003F744D" w:rsidP="003C1551">
      <w:pPr>
        <w:pStyle w:val="NormalWeb"/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 xml:space="preserve">Ofertę wraz z załącznikami należy złożyć w Biurze Obsługi Klienta Urzędu Gminy w Wiszni Małej, ul. Wrocławska 9, 55-114 Wisznia Mała, od poniedziałku do piątku w godzinach 8:00 – 15:00 w zaklejonej kopercie i opatrzyć następującą adnotacją: „Konkurs na realizację </w:t>
      </w:r>
      <w:r w:rsidRPr="00E6298A">
        <w:rPr>
          <w:rFonts w:ascii="Calibri" w:hAnsi="Calibri"/>
          <w:i/>
          <w:sz w:val="22"/>
          <w:szCs w:val="22"/>
        </w:rPr>
        <w:t>Programu</w:t>
      </w:r>
      <w:r w:rsidRPr="00E6298A">
        <w:rPr>
          <w:rFonts w:ascii="Calibri" w:hAnsi="Calibri"/>
          <w:sz w:val="22"/>
          <w:szCs w:val="22"/>
        </w:rPr>
        <w:t xml:space="preserve"> </w:t>
      </w:r>
      <w:r w:rsidRPr="00E6298A">
        <w:rPr>
          <w:rFonts w:ascii="Calibri" w:hAnsi="Calibri" w:cs="TimesNewRomanPS-BoldMT"/>
          <w:bCs/>
          <w:i/>
          <w:sz w:val="22"/>
          <w:szCs w:val="22"/>
        </w:rPr>
        <w:t>polityki  zdrowotnej dla Gminy Wisznia Mała na lata 2018 - 2020 o nazwie: Program szczepień przeciwko ludzkiemu wirusowi brodawczaka (HPV)”</w:t>
      </w:r>
      <w:r w:rsidRPr="00E6298A">
        <w:rPr>
          <w:rFonts w:ascii="Calibri" w:hAnsi="Calibri"/>
          <w:sz w:val="22"/>
          <w:szCs w:val="22"/>
        </w:rPr>
        <w:t xml:space="preserve"> - oferta na lata 2018-2020 rok, nazwa i adres oferenta, lub przesłać pocztą na adres Urzędu Gminy w Wiszni Małej, ul. Wrocławska 9 – w przypadku nadesłania pocztą decyduje data wpływu do urzędu. </w:t>
      </w:r>
      <w:r w:rsidRPr="00E6298A">
        <w:rPr>
          <w:rFonts w:ascii="Calibri" w:hAnsi="Calibri"/>
          <w:b/>
          <w:bCs/>
          <w:sz w:val="22"/>
          <w:szCs w:val="22"/>
        </w:rPr>
        <w:t xml:space="preserve">Termin składania ofert upływa w dniu </w:t>
      </w:r>
      <w:r>
        <w:rPr>
          <w:rFonts w:ascii="Calibri" w:hAnsi="Calibri"/>
          <w:b/>
          <w:bCs/>
          <w:sz w:val="22"/>
          <w:szCs w:val="22"/>
          <w:highlight w:val="yellow"/>
        </w:rPr>
        <w:t>28</w:t>
      </w:r>
      <w:r w:rsidRPr="00E36A94">
        <w:rPr>
          <w:rFonts w:ascii="Calibri" w:hAnsi="Calibri"/>
          <w:b/>
          <w:bCs/>
          <w:sz w:val="22"/>
          <w:szCs w:val="22"/>
          <w:highlight w:val="yellow"/>
        </w:rPr>
        <w:t xml:space="preserve"> marca 2018</w:t>
      </w:r>
      <w:r w:rsidRPr="00E6298A">
        <w:rPr>
          <w:rFonts w:ascii="Calibri" w:hAnsi="Calibri"/>
          <w:b/>
          <w:bCs/>
          <w:sz w:val="22"/>
          <w:szCs w:val="22"/>
        </w:rPr>
        <w:t xml:space="preserve"> roku o godzinie 14:00.</w:t>
      </w:r>
    </w:p>
    <w:p w:rsidR="003F744D" w:rsidRPr="00E6298A" w:rsidRDefault="003F744D" w:rsidP="007C095E">
      <w:pPr>
        <w:pStyle w:val="NormalWeb"/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 xml:space="preserve">Informacje na temat konkursu można uzyskać u Sekretarza Gminy - pod </w:t>
      </w:r>
      <w:r w:rsidRPr="00E6298A">
        <w:rPr>
          <w:rFonts w:ascii="Calibri" w:hAnsi="Calibri"/>
          <w:b/>
          <w:bCs/>
          <w:color w:val="000000"/>
          <w:sz w:val="22"/>
          <w:szCs w:val="22"/>
        </w:rPr>
        <w:t>nr tel. 71/ 308-48-40.</w:t>
      </w:r>
    </w:p>
    <w:p w:rsidR="003F744D" w:rsidRPr="00E6298A" w:rsidRDefault="003F744D" w:rsidP="003C1551">
      <w:pPr>
        <w:pStyle w:val="NormalWeb"/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Oferta na realizację zadania powinna zawierać:</w:t>
      </w:r>
    </w:p>
    <w:p w:rsidR="003F744D" w:rsidRPr="00E6298A" w:rsidRDefault="003F744D" w:rsidP="003C1551">
      <w:pPr>
        <w:widowControl w:val="0"/>
        <w:numPr>
          <w:ilvl w:val="0"/>
          <w:numId w:val="14"/>
        </w:numPr>
        <w:suppressAutoHyphens/>
        <w:autoSpaceDE w:val="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formularz oferty wraz z dołączonymi, poświadczonymi przez oferenta za zgodność z oryginałem, kopiami dokumentów:</w:t>
      </w:r>
    </w:p>
    <w:p w:rsidR="003F744D" w:rsidRPr="00E6298A" w:rsidRDefault="003F744D" w:rsidP="003C1551">
      <w:pPr>
        <w:widowControl w:val="0"/>
        <w:numPr>
          <w:ilvl w:val="0"/>
          <w:numId w:val="15"/>
        </w:numPr>
        <w:tabs>
          <w:tab w:val="clear" w:pos="720"/>
          <w:tab w:val="num" w:pos="1134"/>
        </w:tabs>
        <w:suppressAutoHyphens/>
        <w:autoSpaceDE w:val="0"/>
        <w:ind w:left="1134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 xml:space="preserve">kopię wypisu z rejestru podmiotów wykonujących działalność leczniczą, o której mowa w </w:t>
      </w:r>
      <w:r w:rsidRPr="00E6298A">
        <w:rPr>
          <w:rFonts w:ascii="Calibri" w:hAnsi="Calibri"/>
          <w:sz w:val="22"/>
          <w:szCs w:val="22"/>
        </w:rPr>
        <w:pgNum/>
      </w:r>
      <w:r w:rsidRPr="00E6298A">
        <w:rPr>
          <w:rFonts w:ascii="Calibri" w:hAnsi="Calibri"/>
          <w:sz w:val="22"/>
          <w:szCs w:val="22"/>
        </w:rPr>
        <w:t>n</w:t>
      </w:r>
      <w:r w:rsidRPr="00E6298A">
        <w:rPr>
          <w:rFonts w:ascii="Calibri" w:hAnsi="Calibri"/>
          <w:sz w:val="22"/>
          <w:szCs w:val="22"/>
        </w:rPr>
        <w:pgNum/>
      </w:r>
      <w:r w:rsidRPr="00E6298A">
        <w:rPr>
          <w:rFonts w:ascii="Calibri" w:hAnsi="Calibri"/>
          <w:sz w:val="22"/>
          <w:szCs w:val="22"/>
        </w:rPr>
        <w:t xml:space="preserve">. 106 w zawiązku z </w:t>
      </w:r>
      <w:r w:rsidRPr="00E6298A">
        <w:rPr>
          <w:rFonts w:ascii="Calibri" w:hAnsi="Calibri"/>
          <w:sz w:val="22"/>
          <w:szCs w:val="22"/>
        </w:rPr>
        <w:pgNum/>
      </w:r>
      <w:r w:rsidRPr="00E6298A">
        <w:rPr>
          <w:rFonts w:ascii="Calibri" w:hAnsi="Calibri"/>
          <w:sz w:val="22"/>
          <w:szCs w:val="22"/>
        </w:rPr>
        <w:t>n</w:t>
      </w:r>
      <w:r w:rsidRPr="00E6298A">
        <w:rPr>
          <w:rFonts w:ascii="Calibri" w:hAnsi="Calibri"/>
          <w:sz w:val="22"/>
          <w:szCs w:val="22"/>
        </w:rPr>
        <w:pgNum/>
      </w:r>
      <w:r w:rsidRPr="00E6298A">
        <w:rPr>
          <w:rFonts w:ascii="Calibri" w:hAnsi="Calibri"/>
          <w:sz w:val="22"/>
          <w:szCs w:val="22"/>
        </w:rPr>
        <w:t>. 217 ustawy z dnia 15 kwietnia 2011 r. o działalności leczniczej (tj. Dz. U. z 2018 r. poz. 160 ze zmianami) – zgodnie z aktualnym stanem faktycznym i prawnym niezależnie od tego, kiedy został wydany,</w:t>
      </w:r>
    </w:p>
    <w:p w:rsidR="003F744D" w:rsidRPr="00E6298A" w:rsidRDefault="003F744D" w:rsidP="003C1551">
      <w:pPr>
        <w:widowControl w:val="0"/>
        <w:numPr>
          <w:ilvl w:val="0"/>
          <w:numId w:val="15"/>
        </w:numPr>
        <w:tabs>
          <w:tab w:val="clear" w:pos="720"/>
          <w:tab w:val="num" w:pos="1134"/>
        </w:tabs>
        <w:suppressAutoHyphens/>
        <w:autoSpaceDE w:val="0"/>
        <w:ind w:left="1134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 xml:space="preserve"> kopię aktualnego odpisu z Krajowego Rejestru Sądowego lub zaświadczenie o wpisie do ewidencji działalności gospodarczej, potwierdzające m. </w:t>
      </w:r>
      <w:r w:rsidRPr="00E6298A">
        <w:rPr>
          <w:rFonts w:ascii="Calibri" w:hAnsi="Calibri"/>
          <w:sz w:val="22"/>
          <w:szCs w:val="22"/>
        </w:rPr>
        <w:pgNum/>
      </w:r>
      <w:r w:rsidRPr="00E6298A">
        <w:rPr>
          <w:rFonts w:ascii="Calibri" w:hAnsi="Calibri"/>
          <w:sz w:val="22"/>
          <w:szCs w:val="22"/>
        </w:rPr>
        <w:t xml:space="preserve">n. status prawny oferenta, zakres prowadzonej przez niego działalności, organy z aktualnym stanem faktycznym i prawnym niezależnie od tego, kiedy został wydany, </w:t>
      </w:r>
    </w:p>
    <w:p w:rsidR="003F744D" w:rsidRPr="00E6298A" w:rsidRDefault="003F744D" w:rsidP="003C1551">
      <w:pPr>
        <w:widowControl w:val="0"/>
        <w:numPr>
          <w:ilvl w:val="0"/>
          <w:numId w:val="15"/>
        </w:numPr>
        <w:tabs>
          <w:tab w:val="clear" w:pos="720"/>
          <w:tab w:val="num" w:pos="1134"/>
        </w:tabs>
        <w:suppressAutoHyphens/>
        <w:autoSpaceDE w:val="0"/>
        <w:ind w:left="1134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statut oferenta (jeśli ma obowiązek jego sporządzenia),</w:t>
      </w:r>
    </w:p>
    <w:p w:rsidR="003F744D" w:rsidRPr="00E6298A" w:rsidRDefault="003F744D" w:rsidP="003C1551">
      <w:pPr>
        <w:widowControl w:val="0"/>
        <w:numPr>
          <w:ilvl w:val="0"/>
          <w:numId w:val="15"/>
        </w:numPr>
        <w:tabs>
          <w:tab w:val="clear" w:pos="720"/>
          <w:tab w:val="num" w:pos="1134"/>
        </w:tabs>
        <w:suppressAutoHyphens/>
        <w:autoSpaceDE w:val="0"/>
        <w:ind w:left="1134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decyzję w sprawie nadania numeru NIP (jeżeli został nadany)</w:t>
      </w:r>
    </w:p>
    <w:p w:rsidR="003F744D" w:rsidRPr="00E6298A" w:rsidRDefault="003F744D" w:rsidP="003C1551">
      <w:pPr>
        <w:widowControl w:val="0"/>
        <w:numPr>
          <w:ilvl w:val="0"/>
          <w:numId w:val="15"/>
        </w:numPr>
        <w:tabs>
          <w:tab w:val="clear" w:pos="720"/>
          <w:tab w:val="num" w:pos="1134"/>
        </w:tabs>
        <w:suppressAutoHyphens/>
        <w:autoSpaceDE w:val="0"/>
        <w:ind w:left="1134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zaświadczenie o numerze identyfikacyjnym REGON,</w:t>
      </w:r>
    </w:p>
    <w:p w:rsidR="003F744D" w:rsidRPr="00E6298A" w:rsidRDefault="003F744D" w:rsidP="003C1551">
      <w:pPr>
        <w:widowControl w:val="0"/>
        <w:numPr>
          <w:ilvl w:val="0"/>
          <w:numId w:val="15"/>
        </w:numPr>
        <w:tabs>
          <w:tab w:val="clear" w:pos="720"/>
          <w:tab w:val="num" w:pos="1134"/>
        </w:tabs>
        <w:suppressAutoHyphens/>
        <w:autoSpaceDE w:val="0"/>
        <w:ind w:left="1134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polisę ubezpieczeniową od odpowiedzialności cywilnej za szkody wyrządzone</w:t>
      </w:r>
      <w:r w:rsidRPr="00E6298A">
        <w:rPr>
          <w:rFonts w:ascii="Calibri" w:hAnsi="Calibri"/>
          <w:sz w:val="22"/>
          <w:szCs w:val="22"/>
        </w:rPr>
        <w:br/>
        <w:t>w związku z udzieleniem świadczeń zdrowotnych ważną w okresie wykonania umowy, bądź zobowiązanie oferenta do zawarcia umowy ubezpieczenia od odpowiedzialności cywilnej lub jej przedłużenie w przypadku, gdy termin ubezpieczenia wygasa w trakcie wykonywania umowy.</w:t>
      </w:r>
    </w:p>
    <w:p w:rsidR="003F744D" w:rsidRPr="00E6298A" w:rsidRDefault="003F744D" w:rsidP="003C1551">
      <w:pPr>
        <w:widowControl w:val="0"/>
        <w:numPr>
          <w:ilvl w:val="0"/>
          <w:numId w:val="15"/>
        </w:numPr>
        <w:tabs>
          <w:tab w:val="clear" w:pos="720"/>
          <w:tab w:val="num" w:pos="1134"/>
        </w:tabs>
        <w:suppressAutoHyphens/>
        <w:autoSpaceDE w:val="0"/>
        <w:ind w:left="1134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dokumenty (oświadczenia) potwierdzające kwalifikacje zawodowe osób odpowiedzialnych za realizację programu i udzielających świadczeń zdrowotnych</w:t>
      </w:r>
    </w:p>
    <w:p w:rsidR="003F744D" w:rsidRPr="00E6298A" w:rsidRDefault="003F744D" w:rsidP="003C1551">
      <w:pPr>
        <w:widowControl w:val="0"/>
        <w:numPr>
          <w:ilvl w:val="0"/>
          <w:numId w:val="14"/>
        </w:numPr>
        <w:suppressAutoHyphens/>
        <w:autoSpaceDE w:val="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Oświadczenia dotyczące:</w:t>
      </w:r>
    </w:p>
    <w:p w:rsidR="003F744D" w:rsidRPr="00E6298A" w:rsidRDefault="003F744D" w:rsidP="003C1551">
      <w:pPr>
        <w:widowControl w:val="0"/>
        <w:numPr>
          <w:ilvl w:val="0"/>
          <w:numId w:val="16"/>
        </w:numPr>
        <w:tabs>
          <w:tab w:val="clear" w:pos="720"/>
        </w:tabs>
        <w:suppressAutoHyphens/>
        <w:autoSpaceDE w:val="0"/>
        <w:ind w:left="1134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Zapoznania się z treścią Ogłoszenia, Regulaminu konkursu oraz Projektem umowy,</w:t>
      </w:r>
    </w:p>
    <w:p w:rsidR="003F744D" w:rsidRPr="00E6298A" w:rsidRDefault="003F744D" w:rsidP="003C1551">
      <w:pPr>
        <w:widowControl w:val="0"/>
        <w:numPr>
          <w:ilvl w:val="0"/>
          <w:numId w:val="16"/>
        </w:numPr>
        <w:tabs>
          <w:tab w:val="clear" w:pos="720"/>
        </w:tabs>
        <w:suppressAutoHyphens/>
        <w:autoSpaceDE w:val="0"/>
        <w:ind w:left="1134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Zgodności danych zawartych w formularzu ofertowym ze stanem faktycznym</w:t>
      </w:r>
      <w:r w:rsidRPr="00E6298A">
        <w:rPr>
          <w:rFonts w:ascii="Calibri" w:hAnsi="Calibri"/>
          <w:sz w:val="22"/>
          <w:szCs w:val="22"/>
        </w:rPr>
        <w:br/>
        <w:t>i prawnym,</w:t>
      </w:r>
    </w:p>
    <w:p w:rsidR="003F744D" w:rsidRPr="00E6298A" w:rsidRDefault="003F744D" w:rsidP="003C1551">
      <w:pPr>
        <w:widowControl w:val="0"/>
        <w:numPr>
          <w:ilvl w:val="0"/>
          <w:numId w:val="16"/>
        </w:numPr>
        <w:tabs>
          <w:tab w:val="clear" w:pos="720"/>
        </w:tabs>
        <w:suppressAutoHyphens/>
        <w:autoSpaceDE w:val="0"/>
        <w:ind w:left="1134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Wykonywania – realizacji programu w placówce na terenie Gminy Wisznia Mała</w:t>
      </w:r>
    </w:p>
    <w:p w:rsidR="003F744D" w:rsidRPr="00E6298A" w:rsidRDefault="003F744D" w:rsidP="003C1551">
      <w:pPr>
        <w:widowControl w:val="0"/>
        <w:numPr>
          <w:ilvl w:val="0"/>
          <w:numId w:val="16"/>
        </w:numPr>
        <w:tabs>
          <w:tab w:val="clear" w:pos="720"/>
        </w:tabs>
        <w:suppressAutoHyphens/>
        <w:autoSpaceDE w:val="0"/>
        <w:ind w:left="1134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Przechowywania dokumentacji medycznej uczestników programu przez okres 5 lat</w:t>
      </w:r>
    </w:p>
    <w:p w:rsidR="003F744D" w:rsidRPr="00E6298A" w:rsidRDefault="003F744D" w:rsidP="00C57BB6">
      <w:pPr>
        <w:widowControl w:val="0"/>
        <w:numPr>
          <w:ilvl w:val="0"/>
          <w:numId w:val="16"/>
        </w:numPr>
        <w:tabs>
          <w:tab w:val="clear" w:pos="720"/>
        </w:tabs>
        <w:suppressAutoHyphens/>
        <w:autoSpaceDE w:val="0"/>
        <w:ind w:left="1134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Zobowiązania się do przestrzegania przepisów ustawy z dnia 29 sierpnia 1997r. o ochronie danych osobowych (t.j. Dz. U. z 2016r. poz. 922)</w:t>
      </w:r>
    </w:p>
    <w:p w:rsidR="003F744D" w:rsidRPr="00E6298A" w:rsidRDefault="003F744D" w:rsidP="003C1551">
      <w:pPr>
        <w:widowControl w:val="0"/>
        <w:numPr>
          <w:ilvl w:val="0"/>
          <w:numId w:val="14"/>
        </w:numPr>
        <w:suppressAutoHyphens/>
        <w:autoSpaceDE w:val="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Opis sposobu realizacji zadania zgodnie z warunkami Regulaminu konkursu wraz z tygodniowym harmonogramem pracy wskazującym dni i godziny, w których realizowany będzie program oraz określenie sposobu rejestracji pacjentów.</w:t>
      </w:r>
    </w:p>
    <w:p w:rsidR="003F744D" w:rsidRPr="00E6298A" w:rsidRDefault="003F744D" w:rsidP="003C1551">
      <w:pPr>
        <w:widowControl w:val="0"/>
        <w:numPr>
          <w:ilvl w:val="0"/>
          <w:numId w:val="14"/>
        </w:numPr>
        <w:suppressAutoHyphens/>
        <w:autoSpaceDE w:val="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Oferent przedstawia w ofercie:</w:t>
      </w:r>
    </w:p>
    <w:p w:rsidR="003F744D" w:rsidRPr="00E6298A" w:rsidRDefault="003F744D" w:rsidP="003C1551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suppressAutoHyphens/>
        <w:autoSpaceDE w:val="0"/>
        <w:ind w:left="1134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 xml:space="preserve">cenę jednostkową brutto za wykonanie pojedynczego świadczenia w ramach programu, zawierającą koszt szczepionki wraz z kosztem badania lekarskiego i iniekcji </w:t>
      </w:r>
    </w:p>
    <w:p w:rsidR="003F744D" w:rsidRPr="00E6298A" w:rsidRDefault="003F744D" w:rsidP="003C1551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suppressAutoHyphens/>
        <w:autoSpaceDE w:val="0"/>
        <w:ind w:left="1134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cenę za kampanię informacyjno – edukacyjną.</w:t>
      </w:r>
    </w:p>
    <w:p w:rsidR="003F744D" w:rsidRPr="00E6298A" w:rsidRDefault="003F744D" w:rsidP="003C1551">
      <w:pPr>
        <w:autoSpaceDE w:val="0"/>
        <w:ind w:left="709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Cena wskazana przez oferenta w ofercie nie podlega zmianom w trakcie realizacji programu zdrowotnego, chyba że zaistnieją okoliczności, których nie można było przewidzieć na etapie ustalenia warunków konkursu, a mające istotny wpływ na właściwą realizację przedmiotu umowy.</w:t>
      </w:r>
    </w:p>
    <w:p w:rsidR="003F744D" w:rsidRPr="00E6298A" w:rsidRDefault="003F744D" w:rsidP="00C57BB6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uppressAutoHyphens/>
        <w:autoSpaceDE w:val="0"/>
        <w:ind w:left="36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Oferty świadczeniodawców uczestniczących w postępowaniu konkursowym nie podlegają zwrotowi.</w:t>
      </w:r>
    </w:p>
    <w:p w:rsidR="003F744D" w:rsidRPr="00E6298A" w:rsidRDefault="003F744D" w:rsidP="003C1551">
      <w:pPr>
        <w:pStyle w:val="NormalWeb"/>
        <w:spacing w:after="0"/>
        <w:jc w:val="both"/>
        <w:rPr>
          <w:rFonts w:ascii="Calibri" w:hAnsi="Calibri"/>
          <w:color w:val="000000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 xml:space="preserve">VII. </w:t>
      </w:r>
      <w:r w:rsidRPr="00E6298A">
        <w:rPr>
          <w:rFonts w:ascii="Calibri" w:hAnsi="Calibri"/>
          <w:sz w:val="22"/>
          <w:szCs w:val="22"/>
          <w:u w:val="single"/>
        </w:rPr>
        <w:t>Kryteria i tryb wyboru ofert (rozstrzygnięcia konkursu):</w:t>
      </w:r>
    </w:p>
    <w:p w:rsidR="003F744D" w:rsidRPr="00E6298A" w:rsidRDefault="003F744D" w:rsidP="00DA1B37">
      <w:pPr>
        <w:pStyle w:val="NormalWeb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otwarcie ofert nastąpi w dniu 29</w:t>
      </w:r>
      <w:r w:rsidRPr="00E6298A">
        <w:rPr>
          <w:rFonts w:ascii="Calibri" w:hAnsi="Calibri"/>
          <w:color w:val="000000"/>
          <w:sz w:val="22"/>
          <w:szCs w:val="22"/>
        </w:rPr>
        <w:t>.03.2018r. o godz. 9 w Urzędzie Gminy Wisznia Mała, pok. 18 (1 piętro)</w:t>
      </w:r>
    </w:p>
    <w:p w:rsidR="003F744D" w:rsidRPr="00E6298A" w:rsidRDefault="003F744D" w:rsidP="00DA1B37">
      <w:pPr>
        <w:pStyle w:val="NormalWeb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 xml:space="preserve">Wyboru propozycji najkorzystniejszej dokona Komisja Konkursowa powołana przez Wójta Gminy Wisznia Mała zgodnie z </w:t>
      </w:r>
      <w:r w:rsidRPr="00E6298A">
        <w:rPr>
          <w:rFonts w:ascii="Calibri" w:hAnsi="Calibri"/>
          <w:i/>
          <w:sz w:val="22"/>
          <w:szCs w:val="22"/>
        </w:rPr>
        <w:t>Regulaminem organizowania konkursu ofert</w:t>
      </w:r>
      <w:r w:rsidRPr="00E6298A">
        <w:rPr>
          <w:rFonts w:ascii="Calibri" w:hAnsi="Calibri"/>
          <w:sz w:val="22"/>
          <w:szCs w:val="22"/>
        </w:rPr>
        <w:t xml:space="preserve">, który określa szczegółowe zasady postępowania przy wyborze realizatora świadczeń zdrowotnych w zakresie usług zdrowotnych, nie refundowanych przez Narodowy Fundusz Zdrowia, świadczonych na rzecz mieszkańców gminy Wisznia Małą i określonych </w:t>
      </w:r>
      <w:r w:rsidRPr="00E6298A">
        <w:rPr>
          <w:rFonts w:ascii="Calibri" w:hAnsi="Calibri"/>
          <w:i/>
          <w:sz w:val="22"/>
          <w:szCs w:val="22"/>
        </w:rPr>
        <w:t xml:space="preserve">Uchwały Nr </w:t>
      </w:r>
      <w:r w:rsidRPr="00E6298A">
        <w:rPr>
          <w:rFonts w:ascii="Calibri" w:hAnsi="Calibri" w:cs="TimesNewRomanPS-BoldMT"/>
          <w:bCs/>
          <w:i/>
          <w:sz w:val="22"/>
          <w:szCs w:val="22"/>
        </w:rPr>
        <w:t>VII/XXXVIII/309/2017</w:t>
      </w:r>
      <w:r w:rsidRPr="00E6298A">
        <w:rPr>
          <w:rFonts w:ascii="Calibri" w:hAnsi="Calibri"/>
          <w:i/>
          <w:sz w:val="22"/>
          <w:szCs w:val="22"/>
        </w:rPr>
        <w:t xml:space="preserve"> </w:t>
      </w:r>
      <w:r w:rsidRPr="00E6298A">
        <w:rPr>
          <w:rFonts w:ascii="Calibri" w:hAnsi="Calibri" w:cs="TimesNewRomanPS-BoldMT"/>
          <w:bCs/>
          <w:i/>
          <w:sz w:val="22"/>
          <w:szCs w:val="22"/>
        </w:rPr>
        <w:t>RADY Gminy Wisznia Mała</w:t>
      </w:r>
      <w:r w:rsidRPr="00E6298A">
        <w:rPr>
          <w:rFonts w:ascii="Calibri" w:hAnsi="Calibri"/>
          <w:i/>
          <w:sz w:val="22"/>
          <w:szCs w:val="22"/>
        </w:rPr>
        <w:t xml:space="preserve"> </w:t>
      </w:r>
      <w:r w:rsidRPr="00E6298A">
        <w:rPr>
          <w:rFonts w:ascii="Calibri" w:hAnsi="Calibri" w:cs="TimesNewRomanPSMT"/>
          <w:i/>
          <w:sz w:val="22"/>
          <w:szCs w:val="22"/>
        </w:rPr>
        <w:t>z dnia 27 grudnia 2017 r.</w:t>
      </w:r>
      <w:r w:rsidRPr="00E6298A">
        <w:rPr>
          <w:rFonts w:ascii="Calibri" w:hAnsi="Calibri"/>
          <w:i/>
          <w:sz w:val="22"/>
          <w:szCs w:val="22"/>
        </w:rPr>
        <w:t xml:space="preserve"> </w:t>
      </w:r>
      <w:r w:rsidRPr="00E6298A">
        <w:rPr>
          <w:rFonts w:ascii="Calibri" w:hAnsi="Calibri" w:cs="TimesNewRomanPS-BoldMT"/>
          <w:bCs/>
          <w:i/>
          <w:sz w:val="22"/>
          <w:szCs w:val="22"/>
        </w:rPr>
        <w:t xml:space="preserve">w sprawie przyjęcia do realizacji programu polityki  zdrowotnej dla Gminy Wisznia Mała na lata 2018 - 2020 o nazwie: Program szczepień przeciwko ludzkiemu wirusowi brodawczaka (HPV), </w:t>
      </w:r>
      <w:r w:rsidRPr="00E6298A">
        <w:rPr>
          <w:rFonts w:ascii="Calibri" w:hAnsi="Calibri" w:cs="TimesNewRomanPS-BoldMT"/>
          <w:bCs/>
          <w:sz w:val="22"/>
          <w:szCs w:val="22"/>
        </w:rPr>
        <w:t>tj. dzieci -</w:t>
      </w:r>
      <w:r w:rsidRPr="00E6298A">
        <w:rPr>
          <w:rFonts w:ascii="Calibri" w:hAnsi="Calibri" w:cs="TimesNewRomanPS-BoldMT"/>
          <w:bCs/>
          <w:i/>
          <w:sz w:val="22"/>
          <w:szCs w:val="22"/>
        </w:rPr>
        <w:t xml:space="preserve"> </w:t>
      </w:r>
      <w:r w:rsidRPr="00E6298A">
        <w:rPr>
          <w:rFonts w:ascii="Calibri" w:hAnsi="Calibri"/>
          <w:sz w:val="22"/>
          <w:szCs w:val="22"/>
        </w:rPr>
        <w:t xml:space="preserve">dziewcząt w 13 roku życia </w:t>
      </w:r>
      <w:r w:rsidRPr="00587C85">
        <w:rPr>
          <w:rFonts w:ascii="Calibri" w:hAnsi="Calibri" w:cs="TimesNewRomanPSMT"/>
          <w:sz w:val="22"/>
          <w:szCs w:val="22"/>
        </w:rPr>
        <w:t>zamieszkałych i uczęszczających do szkół</w:t>
      </w:r>
      <w:r w:rsidRPr="00E6298A">
        <w:rPr>
          <w:rFonts w:ascii="Calibri" w:hAnsi="Calibri"/>
          <w:sz w:val="22"/>
          <w:szCs w:val="22"/>
        </w:rPr>
        <w:t xml:space="preserve"> na terenie gminy Wisznia Mała.</w:t>
      </w:r>
    </w:p>
    <w:p w:rsidR="003F744D" w:rsidRPr="00E6298A" w:rsidRDefault="003F744D" w:rsidP="00DA1B37">
      <w:pPr>
        <w:pStyle w:val="NormalWeb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 xml:space="preserve">W przypadku niezłożenia ofert na formularzu stanowiącym załącznik nr 3 do Zarządzenia oferta zostanie odrzucona. Do oferty należy dołączyć wszystkie dokumenty wskazane w obowiązującym formularzu ofert. Kserokopie dokumentów muszą zawierać na każdej stronie zapis </w:t>
      </w:r>
      <w:r w:rsidRPr="00E6298A">
        <w:rPr>
          <w:rFonts w:ascii="Calibri" w:hAnsi="Calibri"/>
          <w:b/>
          <w:bCs/>
          <w:color w:val="000000"/>
          <w:sz w:val="22"/>
          <w:szCs w:val="22"/>
        </w:rPr>
        <w:t>– „potwierdzone za zgodność z oryginałem</w:t>
      </w:r>
      <w:r w:rsidRPr="00E6298A">
        <w:rPr>
          <w:rFonts w:ascii="Calibri" w:hAnsi="Calibri"/>
          <w:color w:val="000000"/>
          <w:sz w:val="22"/>
          <w:szCs w:val="22"/>
        </w:rPr>
        <w:t>", datę oraz czytelny podpis osoby upoważnionej do reprezentowania jednostki. Załączniki do oferty powinny być ponumerowane i ułożone w kolejności.</w:t>
      </w:r>
    </w:p>
    <w:p w:rsidR="003F744D" w:rsidRPr="00E6298A" w:rsidRDefault="003F744D" w:rsidP="00DA1B37">
      <w:pPr>
        <w:pStyle w:val="NormalWeb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>Wszystkie oferty złożone po terminie nie będą objęte niniejszym konkursem ofert i pozostają bez rozpatrzenia.</w:t>
      </w:r>
    </w:p>
    <w:p w:rsidR="003F744D" w:rsidRPr="00E6298A" w:rsidRDefault="003F744D" w:rsidP="00DA1B37">
      <w:pPr>
        <w:pStyle w:val="NormalWeb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 xml:space="preserve">O wynikach konkursu podmioty, które złożyły oferty w konkursie zostaną powiadomione pisemnie w terminie 7 dni od daty jego rozstrzygnięcia. </w:t>
      </w:r>
    </w:p>
    <w:p w:rsidR="003F744D" w:rsidRPr="00E6298A" w:rsidRDefault="003F744D" w:rsidP="00DA1B37">
      <w:pPr>
        <w:pStyle w:val="NormalWeb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 xml:space="preserve">Konkurs zostanie rozstrzygnięty także w przypadku, gdy wpłynie jedna oferta. </w:t>
      </w:r>
    </w:p>
    <w:p w:rsidR="003F744D" w:rsidRPr="00E6298A" w:rsidRDefault="003F744D" w:rsidP="00DA1B37">
      <w:pPr>
        <w:pStyle w:val="NormalWeb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>Wójt Gminy Wójt Gminy Wisznia Mała ma prawo do zmiany warunków konkursu, do odwołania konkursu, unieważnienia go oraz do przesunięcia terminu składania ofert bez podania przyczyny. Konkurs może zostać przeprowadzony w innym terminie.</w:t>
      </w:r>
    </w:p>
    <w:p w:rsidR="003F744D" w:rsidRPr="00E6298A" w:rsidRDefault="003F744D" w:rsidP="00DA1B37">
      <w:pPr>
        <w:pStyle w:val="NormalWeb"/>
        <w:numPr>
          <w:ilvl w:val="0"/>
          <w:numId w:val="19"/>
        </w:numPr>
        <w:tabs>
          <w:tab w:val="clear" w:pos="720"/>
          <w:tab w:val="num" w:pos="360"/>
        </w:tabs>
        <w:spacing w:before="0" w:beforeAutospacing="0" w:after="0"/>
        <w:ind w:left="360" w:hanging="357"/>
        <w:jc w:val="both"/>
        <w:rPr>
          <w:rFonts w:ascii="Calibri" w:hAnsi="Calibri"/>
          <w:color w:val="000000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>Konkurs będzie unieważniony jeżeli:</w:t>
      </w:r>
    </w:p>
    <w:p w:rsidR="003F744D" w:rsidRPr="00E6298A" w:rsidRDefault="003F744D" w:rsidP="00DA1B37">
      <w:pPr>
        <w:pStyle w:val="NormalWeb"/>
        <w:numPr>
          <w:ilvl w:val="2"/>
          <w:numId w:val="17"/>
        </w:numPr>
        <w:tabs>
          <w:tab w:val="clear" w:pos="2340"/>
          <w:tab w:val="num" w:pos="900"/>
        </w:tabs>
        <w:spacing w:before="0" w:beforeAutospacing="0" w:after="0"/>
        <w:ind w:left="900" w:hanging="357"/>
        <w:jc w:val="both"/>
        <w:rPr>
          <w:rFonts w:ascii="Calibri" w:hAnsi="Calibri"/>
          <w:color w:val="000000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>nie wpłynie żadna oferta,</w:t>
      </w:r>
    </w:p>
    <w:p w:rsidR="003F744D" w:rsidRPr="00E6298A" w:rsidRDefault="003F744D" w:rsidP="00DA1B37">
      <w:pPr>
        <w:pStyle w:val="NormalWeb"/>
        <w:numPr>
          <w:ilvl w:val="2"/>
          <w:numId w:val="17"/>
        </w:numPr>
        <w:tabs>
          <w:tab w:val="clear" w:pos="2340"/>
          <w:tab w:val="num" w:pos="900"/>
        </w:tabs>
        <w:spacing w:before="0" w:beforeAutospacing="0" w:after="0"/>
        <w:ind w:left="900" w:hanging="357"/>
        <w:jc w:val="both"/>
        <w:rPr>
          <w:rFonts w:ascii="Calibri" w:hAnsi="Calibri"/>
          <w:color w:val="000000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 xml:space="preserve">zaproponowana przez realizatora programu kwota będzie wyższa niż </w:t>
      </w:r>
      <w:r>
        <w:rPr>
          <w:rFonts w:ascii="Calibri" w:hAnsi="Calibri"/>
          <w:color w:val="000000"/>
          <w:sz w:val="22"/>
          <w:szCs w:val="22"/>
        </w:rPr>
        <w:t>organizator</w:t>
      </w:r>
      <w:r w:rsidRPr="00E6298A">
        <w:rPr>
          <w:rFonts w:ascii="Calibri" w:hAnsi="Calibri"/>
          <w:color w:val="000000"/>
          <w:sz w:val="22"/>
          <w:szCs w:val="22"/>
        </w:rPr>
        <w:t xml:space="preserve"> może przeznaczyć na realizację </w:t>
      </w:r>
    </w:p>
    <w:p w:rsidR="003F744D" w:rsidRPr="00E6298A" w:rsidRDefault="003F744D" w:rsidP="00DA1B37">
      <w:pPr>
        <w:pStyle w:val="NormalWeb"/>
        <w:numPr>
          <w:ilvl w:val="0"/>
          <w:numId w:val="19"/>
        </w:numPr>
        <w:tabs>
          <w:tab w:val="clear" w:pos="720"/>
          <w:tab w:val="num" w:pos="360"/>
        </w:tabs>
        <w:spacing w:before="0" w:beforeAutospacing="0" w:after="0"/>
        <w:ind w:left="360" w:hanging="357"/>
        <w:jc w:val="both"/>
        <w:rPr>
          <w:rFonts w:ascii="Calibri" w:hAnsi="Calibri"/>
          <w:color w:val="000000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>Wójt Gminy Wisznia Mała dokonuje ostatecznego rozstrzygnięcia konkursu ofert, od którego</w:t>
      </w:r>
      <w:r w:rsidRPr="00E6298A">
        <w:rPr>
          <w:rFonts w:ascii="Calibri" w:hAnsi="Calibri"/>
          <w:color w:val="000000"/>
          <w:sz w:val="22"/>
          <w:szCs w:val="22"/>
        </w:rPr>
        <w:br/>
        <w:t>nie przysługuje odwołanie.</w:t>
      </w:r>
    </w:p>
    <w:p w:rsidR="003F744D" w:rsidRPr="00E6298A" w:rsidRDefault="003F744D" w:rsidP="00DA1B37">
      <w:pPr>
        <w:pStyle w:val="NormalWeb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 xml:space="preserve">Wyłoniony w drodze konkursu podmiot zawiera umowę na realizację zadania oraz przyjmuje obowiązek realizacji świadczeń. </w:t>
      </w:r>
    </w:p>
    <w:p w:rsidR="003F744D" w:rsidRPr="00E6298A" w:rsidRDefault="003F744D">
      <w:pPr>
        <w:rPr>
          <w:sz w:val="22"/>
          <w:szCs w:val="22"/>
        </w:rPr>
      </w:pPr>
    </w:p>
    <w:p w:rsidR="003F744D" w:rsidRPr="00E6298A" w:rsidRDefault="003F744D">
      <w:pPr>
        <w:rPr>
          <w:rFonts w:ascii="Calibri" w:hAnsi="Calibri"/>
          <w:sz w:val="22"/>
          <w:szCs w:val="22"/>
          <w:u w:val="single"/>
        </w:rPr>
      </w:pPr>
      <w:r w:rsidRPr="00E6298A">
        <w:rPr>
          <w:rFonts w:ascii="Calibri" w:hAnsi="Calibri"/>
          <w:sz w:val="22"/>
          <w:szCs w:val="22"/>
        </w:rPr>
        <w:t xml:space="preserve">VIII. </w:t>
      </w:r>
      <w:r w:rsidRPr="00E6298A">
        <w:rPr>
          <w:rFonts w:ascii="Calibri" w:hAnsi="Calibri"/>
          <w:sz w:val="22"/>
          <w:szCs w:val="22"/>
          <w:u w:val="single"/>
        </w:rPr>
        <w:t>Finansowanie programu:</w:t>
      </w:r>
    </w:p>
    <w:p w:rsidR="003F744D" w:rsidRPr="00E6298A" w:rsidRDefault="003F744D">
      <w:pPr>
        <w:rPr>
          <w:rFonts w:ascii="Calibri" w:hAnsi="Calibri"/>
          <w:sz w:val="22"/>
          <w:szCs w:val="22"/>
          <w:u w:val="single"/>
        </w:rPr>
      </w:pPr>
    </w:p>
    <w:p w:rsidR="003F744D" w:rsidRPr="00E6298A" w:rsidRDefault="003F744D" w:rsidP="006478D6">
      <w:pPr>
        <w:numPr>
          <w:ilvl w:val="1"/>
          <w:numId w:val="19"/>
        </w:numPr>
        <w:tabs>
          <w:tab w:val="clear" w:pos="144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Program w roku 2018-2020 będzie realizowany ze środków zabezpieczonych w budżecie Gminy Wisznia Mała</w:t>
      </w:r>
    </w:p>
    <w:p w:rsidR="003F744D" w:rsidRPr="00E6298A" w:rsidRDefault="003F744D" w:rsidP="00E6298A">
      <w:pPr>
        <w:numPr>
          <w:ilvl w:val="1"/>
          <w:numId w:val="19"/>
        </w:numPr>
        <w:tabs>
          <w:tab w:val="clear" w:pos="144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Jednostk</w:t>
      </w:r>
      <w:r>
        <w:rPr>
          <w:rFonts w:ascii="Calibri" w:hAnsi="Calibri"/>
          <w:sz w:val="22"/>
          <w:szCs w:val="22"/>
        </w:rPr>
        <w:t>ą</w:t>
      </w:r>
      <w:r w:rsidRPr="00E6298A">
        <w:rPr>
          <w:rFonts w:ascii="Calibri" w:hAnsi="Calibri"/>
          <w:sz w:val="22"/>
          <w:szCs w:val="22"/>
        </w:rPr>
        <w:t xml:space="preserve"> rozliczeniow</w:t>
      </w:r>
      <w:r>
        <w:rPr>
          <w:rFonts w:ascii="Calibri" w:hAnsi="Calibri"/>
          <w:sz w:val="22"/>
          <w:szCs w:val="22"/>
        </w:rPr>
        <w:t>ą</w:t>
      </w:r>
      <w:r w:rsidRPr="00E6298A">
        <w:rPr>
          <w:rFonts w:ascii="Calibri" w:hAnsi="Calibri"/>
          <w:sz w:val="22"/>
          <w:szCs w:val="22"/>
        </w:rPr>
        <w:t xml:space="preserve"> dla programu zdrowotnego </w:t>
      </w:r>
      <w:r>
        <w:rPr>
          <w:rFonts w:ascii="Calibri" w:hAnsi="Calibri"/>
          <w:sz w:val="22"/>
          <w:szCs w:val="22"/>
        </w:rPr>
        <w:t>stanowi</w:t>
      </w:r>
      <w:r w:rsidRPr="00E6298A">
        <w:rPr>
          <w:rFonts w:ascii="Calibri" w:hAnsi="Calibri"/>
          <w:sz w:val="22"/>
          <w:szCs w:val="22"/>
        </w:rPr>
        <w:t xml:space="preserve"> faktycznie wykonane świadczenie zdrowotne w przeliczeniu na jednego ben</w:t>
      </w:r>
      <w:r>
        <w:rPr>
          <w:rFonts w:ascii="Calibri" w:hAnsi="Calibri"/>
          <w:sz w:val="22"/>
          <w:szCs w:val="22"/>
        </w:rPr>
        <w:t>e</w:t>
      </w:r>
      <w:r w:rsidRPr="00E6298A">
        <w:rPr>
          <w:rFonts w:ascii="Calibri" w:hAnsi="Calibri"/>
          <w:sz w:val="22"/>
          <w:szCs w:val="22"/>
        </w:rPr>
        <w:t>ficjenta</w:t>
      </w:r>
    </w:p>
    <w:sectPr w:rsidR="003F744D" w:rsidRPr="00E6298A" w:rsidSect="00B239D8">
      <w:footerReference w:type="even" r:id="rId7"/>
      <w:footerReference w:type="default" r:id="rId8"/>
      <w:pgSz w:w="11906" w:h="16838"/>
      <w:pgMar w:top="540" w:right="92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44D" w:rsidRDefault="003F744D">
      <w:r>
        <w:separator/>
      </w:r>
    </w:p>
  </w:endnote>
  <w:endnote w:type="continuationSeparator" w:id="0">
    <w:p w:rsidR="003F744D" w:rsidRDefault="003F7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4D" w:rsidRDefault="003F744D" w:rsidP="00DE6C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744D" w:rsidRDefault="003F744D" w:rsidP="00C365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4D" w:rsidRPr="00C36546" w:rsidRDefault="003F744D" w:rsidP="00DE6CF3">
    <w:pPr>
      <w:pStyle w:val="Footer"/>
      <w:framePr w:wrap="around" w:vAnchor="text" w:hAnchor="margin" w:xAlign="right" w:y="1"/>
      <w:rPr>
        <w:rStyle w:val="PageNumber"/>
        <w:rFonts w:ascii="Calibri" w:hAnsi="Calibri"/>
        <w:sz w:val="16"/>
        <w:szCs w:val="16"/>
      </w:rPr>
    </w:pPr>
    <w:r w:rsidRPr="00C36546">
      <w:rPr>
        <w:rStyle w:val="PageNumber"/>
        <w:rFonts w:ascii="Calibri" w:hAnsi="Calibri"/>
        <w:sz w:val="16"/>
        <w:szCs w:val="16"/>
      </w:rPr>
      <w:fldChar w:fldCharType="begin"/>
    </w:r>
    <w:r w:rsidRPr="00C36546">
      <w:rPr>
        <w:rStyle w:val="PageNumber"/>
        <w:rFonts w:ascii="Calibri" w:hAnsi="Calibri"/>
        <w:sz w:val="16"/>
        <w:szCs w:val="16"/>
      </w:rPr>
      <w:instrText xml:space="preserve">PAGE  </w:instrText>
    </w:r>
    <w:r w:rsidRPr="00C36546">
      <w:rPr>
        <w:rStyle w:val="PageNumber"/>
        <w:rFonts w:ascii="Calibri" w:hAnsi="Calibri"/>
        <w:sz w:val="16"/>
        <w:szCs w:val="16"/>
      </w:rPr>
      <w:fldChar w:fldCharType="separate"/>
    </w:r>
    <w:r>
      <w:rPr>
        <w:rStyle w:val="PageNumber"/>
        <w:rFonts w:ascii="Calibri" w:hAnsi="Calibri"/>
        <w:noProof/>
        <w:sz w:val="16"/>
        <w:szCs w:val="16"/>
      </w:rPr>
      <w:t>4</w:t>
    </w:r>
    <w:r w:rsidRPr="00C36546">
      <w:rPr>
        <w:rStyle w:val="PageNumber"/>
        <w:rFonts w:ascii="Calibri" w:hAnsi="Calibri"/>
        <w:sz w:val="16"/>
        <w:szCs w:val="16"/>
      </w:rPr>
      <w:fldChar w:fldCharType="end"/>
    </w:r>
  </w:p>
  <w:p w:rsidR="003F744D" w:rsidRDefault="003F744D" w:rsidP="00C3654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44D" w:rsidRDefault="003F744D">
      <w:r>
        <w:separator/>
      </w:r>
    </w:p>
  </w:footnote>
  <w:footnote w:type="continuationSeparator" w:id="0">
    <w:p w:rsidR="003F744D" w:rsidRDefault="003F7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28D"/>
    <w:multiLevelType w:val="hybridMultilevel"/>
    <w:tmpl w:val="261C4F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CD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29AE70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E1758"/>
    <w:multiLevelType w:val="hybridMultilevel"/>
    <w:tmpl w:val="1848F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9CA7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2D4B5C"/>
    <w:multiLevelType w:val="hybridMultilevel"/>
    <w:tmpl w:val="1DCA3760"/>
    <w:lvl w:ilvl="0" w:tplc="24A08A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32736A"/>
    <w:multiLevelType w:val="hybridMultilevel"/>
    <w:tmpl w:val="3948017E"/>
    <w:lvl w:ilvl="0" w:tplc="24A08A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76D566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eastAsia="Times New Roman" w:cs="Times New Roman" w:hint="default"/>
      </w:rPr>
    </w:lvl>
    <w:lvl w:ilvl="2" w:tplc="24A08A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Times New Roman" w:cs="Times New Roman" w:hint="default"/>
      </w:rPr>
    </w:lvl>
    <w:lvl w:ilvl="3" w:tplc="B1383D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32686B"/>
    <w:multiLevelType w:val="hybridMultilevel"/>
    <w:tmpl w:val="43186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E6537F"/>
    <w:multiLevelType w:val="hybridMultilevel"/>
    <w:tmpl w:val="9E42D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127A98"/>
    <w:multiLevelType w:val="hybridMultilevel"/>
    <w:tmpl w:val="AB183F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66EF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C92245"/>
    <w:multiLevelType w:val="multilevel"/>
    <w:tmpl w:val="DD6A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8B5138"/>
    <w:multiLevelType w:val="multilevel"/>
    <w:tmpl w:val="D70C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 Narrow"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Helvetica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0A3841"/>
    <w:multiLevelType w:val="hybridMultilevel"/>
    <w:tmpl w:val="375C14BA"/>
    <w:lvl w:ilvl="0" w:tplc="ECDEC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8E3AB5"/>
    <w:multiLevelType w:val="hybridMultilevel"/>
    <w:tmpl w:val="5F68A7A6"/>
    <w:lvl w:ilvl="0" w:tplc="24A08A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FF0B10"/>
    <w:multiLevelType w:val="hybridMultilevel"/>
    <w:tmpl w:val="C646FE38"/>
    <w:lvl w:ilvl="0" w:tplc="1466EF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A63685"/>
    <w:multiLevelType w:val="hybridMultilevel"/>
    <w:tmpl w:val="8BD883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BB58DB"/>
    <w:multiLevelType w:val="hybridMultilevel"/>
    <w:tmpl w:val="06C63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5F4068"/>
    <w:multiLevelType w:val="hybridMultilevel"/>
    <w:tmpl w:val="4D203244"/>
    <w:lvl w:ilvl="0" w:tplc="218661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B6596C"/>
    <w:multiLevelType w:val="multilevel"/>
    <w:tmpl w:val="C6BCAD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BD4019"/>
    <w:multiLevelType w:val="hybridMultilevel"/>
    <w:tmpl w:val="868AC4A8"/>
    <w:lvl w:ilvl="0" w:tplc="218661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492D20"/>
    <w:multiLevelType w:val="multilevel"/>
    <w:tmpl w:val="24B0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 Narrow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E73EC9"/>
    <w:multiLevelType w:val="hybridMultilevel"/>
    <w:tmpl w:val="A74C9660"/>
    <w:lvl w:ilvl="0" w:tplc="869C80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050296"/>
    <w:multiLevelType w:val="hybridMultilevel"/>
    <w:tmpl w:val="E3D868C8"/>
    <w:lvl w:ilvl="0" w:tplc="A03ED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BB3091"/>
    <w:multiLevelType w:val="hybridMultilevel"/>
    <w:tmpl w:val="3398C308"/>
    <w:lvl w:ilvl="0" w:tplc="D976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 Narrow" w:hint="default"/>
        <w:color w:val="000000"/>
      </w:rPr>
    </w:lvl>
    <w:lvl w:ilvl="1" w:tplc="0EE02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 Narrow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9"/>
  </w:num>
  <w:num w:numId="5">
    <w:abstractNumId w:val="0"/>
  </w:num>
  <w:num w:numId="6">
    <w:abstractNumId w:val="20"/>
  </w:num>
  <w:num w:numId="7">
    <w:abstractNumId w:val="15"/>
  </w:num>
  <w:num w:numId="8">
    <w:abstractNumId w:val="6"/>
  </w:num>
  <w:num w:numId="9">
    <w:abstractNumId w:val="16"/>
  </w:num>
  <w:num w:numId="10">
    <w:abstractNumId w:val="14"/>
  </w:num>
  <w:num w:numId="11">
    <w:abstractNumId w:val="11"/>
  </w:num>
  <w:num w:numId="12">
    <w:abstractNumId w:val="17"/>
  </w:num>
  <w:num w:numId="13">
    <w:abstractNumId w:val="5"/>
  </w:num>
  <w:num w:numId="14">
    <w:abstractNumId w:val="12"/>
  </w:num>
  <w:num w:numId="15">
    <w:abstractNumId w:val="2"/>
  </w:num>
  <w:num w:numId="16">
    <w:abstractNumId w:val="10"/>
  </w:num>
  <w:num w:numId="17">
    <w:abstractNumId w:val="3"/>
  </w:num>
  <w:num w:numId="18">
    <w:abstractNumId w:val="8"/>
  </w:num>
  <w:num w:numId="19">
    <w:abstractNumId w:val="1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57E"/>
    <w:rsid w:val="00063241"/>
    <w:rsid w:val="003C1551"/>
    <w:rsid w:val="003F744D"/>
    <w:rsid w:val="004619AF"/>
    <w:rsid w:val="0046213D"/>
    <w:rsid w:val="004A3E88"/>
    <w:rsid w:val="005176F2"/>
    <w:rsid w:val="005763FB"/>
    <w:rsid w:val="00587C85"/>
    <w:rsid w:val="00593699"/>
    <w:rsid w:val="005C1A6C"/>
    <w:rsid w:val="00623C66"/>
    <w:rsid w:val="006478D6"/>
    <w:rsid w:val="006A257E"/>
    <w:rsid w:val="00747AB5"/>
    <w:rsid w:val="007C095E"/>
    <w:rsid w:val="008402B8"/>
    <w:rsid w:val="008F75FB"/>
    <w:rsid w:val="009A79EA"/>
    <w:rsid w:val="009B7BCE"/>
    <w:rsid w:val="00A47F1D"/>
    <w:rsid w:val="00B239D8"/>
    <w:rsid w:val="00B45A6D"/>
    <w:rsid w:val="00B52313"/>
    <w:rsid w:val="00B90EF2"/>
    <w:rsid w:val="00BA079B"/>
    <w:rsid w:val="00BE74F3"/>
    <w:rsid w:val="00C36546"/>
    <w:rsid w:val="00C57BB6"/>
    <w:rsid w:val="00CE07B5"/>
    <w:rsid w:val="00CF4ED3"/>
    <w:rsid w:val="00D232B5"/>
    <w:rsid w:val="00DA1B37"/>
    <w:rsid w:val="00DE6CF3"/>
    <w:rsid w:val="00E36A94"/>
    <w:rsid w:val="00E6298A"/>
    <w:rsid w:val="00FC78E2"/>
    <w:rsid w:val="00FD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D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257E"/>
    <w:pPr>
      <w:spacing w:before="100" w:beforeAutospacing="1" w:after="119"/>
    </w:pPr>
  </w:style>
  <w:style w:type="paragraph" w:styleId="Footer">
    <w:name w:val="footer"/>
    <w:basedOn w:val="Normal"/>
    <w:link w:val="FooterChar"/>
    <w:uiPriority w:val="99"/>
    <w:rsid w:val="00C365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07B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3654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365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07B5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E629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629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6298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62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6298A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E62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62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1709</Words>
  <Characters>10256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m.fedzin</dc:creator>
  <cp:keywords/>
  <dc:description/>
  <cp:lastModifiedBy>m.fedzin</cp:lastModifiedBy>
  <cp:revision>5</cp:revision>
  <dcterms:created xsi:type="dcterms:W3CDTF">2018-03-08T11:07:00Z</dcterms:created>
  <dcterms:modified xsi:type="dcterms:W3CDTF">2018-03-12T10:05:00Z</dcterms:modified>
</cp:coreProperties>
</file>