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D" w:rsidRPr="00C510AE" w:rsidRDefault="007E16BD" w:rsidP="000A18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KSIĘGA REJESTROWA</w:t>
      </w:r>
      <w:r w:rsidRPr="00C510AE">
        <w:rPr>
          <w:b/>
          <w:sz w:val="48"/>
          <w:szCs w:val="48"/>
        </w:rPr>
        <w:t xml:space="preserve"> INSTYTUCJI KULTURY </w:t>
      </w:r>
    </w:p>
    <w:p w:rsidR="007E16BD" w:rsidRPr="00C510AE" w:rsidRDefault="007E16BD" w:rsidP="000A1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PROWADZONA</w:t>
      </w:r>
      <w:r w:rsidRPr="00C510AE">
        <w:rPr>
          <w:b/>
          <w:sz w:val="26"/>
          <w:szCs w:val="26"/>
        </w:rPr>
        <w:t xml:space="preserve"> PRZEZ GMINĘ WISZNIA MAŁA</w:t>
      </w:r>
    </w:p>
    <w:p w:rsidR="007E16BD" w:rsidRPr="001367AC" w:rsidRDefault="007E16BD" w:rsidP="00C510AE">
      <w:pPr>
        <w:rPr>
          <w:b/>
          <w:sz w:val="28"/>
          <w:szCs w:val="28"/>
        </w:rPr>
      </w:pPr>
      <w:r w:rsidRPr="001367AC">
        <w:rPr>
          <w:b/>
          <w:sz w:val="28"/>
          <w:szCs w:val="28"/>
        </w:rPr>
        <w:t>Księga Rejestrowa  Nr 1 poz. 1</w:t>
      </w:r>
    </w:p>
    <w:p w:rsidR="007E16BD" w:rsidRPr="00C510AE" w:rsidRDefault="007E16BD" w:rsidP="00C510AE">
      <w:pPr>
        <w:rPr>
          <w:b/>
          <w:sz w:val="28"/>
          <w:szCs w:val="28"/>
        </w:rPr>
      </w:pPr>
      <w:r w:rsidRPr="00C510AE">
        <w:rPr>
          <w:b/>
          <w:sz w:val="28"/>
          <w:szCs w:val="28"/>
        </w:rPr>
        <w:t>DZIAŁ I – Oznaczenie instytucji kultury: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173"/>
        <w:gridCol w:w="1475"/>
        <w:gridCol w:w="1760"/>
        <w:gridCol w:w="1760"/>
        <w:gridCol w:w="2310"/>
        <w:gridCol w:w="1650"/>
        <w:gridCol w:w="1870"/>
        <w:gridCol w:w="1430"/>
        <w:gridCol w:w="1430"/>
      </w:tblGrid>
      <w:tr w:rsidR="007E16BD" w:rsidRPr="00C510AE" w:rsidTr="009E6D4B">
        <w:trPr>
          <w:trHeight w:val="1584"/>
        </w:trPr>
        <w:tc>
          <w:tcPr>
            <w:tcW w:w="109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173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Data wpisu do rejestru, daty kolejnych zmian</w:t>
            </w:r>
          </w:p>
        </w:tc>
        <w:tc>
          <w:tcPr>
            <w:tcW w:w="1475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Pełna  i skrócona nazwa instytucji kultury</w:t>
            </w:r>
          </w:p>
        </w:tc>
        <w:tc>
          <w:tcPr>
            <w:tcW w:w="176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76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Siedziba i adres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instytucji kultury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Oznaczenie</w:t>
            </w:r>
          </w:p>
          <w:p w:rsidR="007E16BD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 xml:space="preserve">Organizatora 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Pr="00C510AE">
              <w:rPr>
                <w:b/>
                <w:sz w:val="20"/>
                <w:szCs w:val="20"/>
              </w:rPr>
              <w:t>aktu o utworzeniu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instytucji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kultury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 xml:space="preserve">Nazwa podmiotu, </w:t>
            </w:r>
            <w:r w:rsidRPr="00C510AE">
              <w:rPr>
                <w:b/>
                <w:sz w:val="20"/>
                <w:szCs w:val="20"/>
              </w:rPr>
              <w:br/>
              <w:t>z którym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organizator</w:t>
            </w:r>
            <w:r>
              <w:rPr>
                <w:b/>
                <w:sz w:val="20"/>
                <w:szCs w:val="20"/>
              </w:rPr>
              <w:t>em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wspólnie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prowadzi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instytucję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kultury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Cyfrowy identyfikator instytucji kultury nadany w systemie informacji statystycznej</w:t>
            </w:r>
          </w:p>
          <w:p w:rsidR="007E16BD" w:rsidRPr="00C510AE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7E16BD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430" w:type="dxa"/>
          </w:tcPr>
          <w:p w:rsidR="007E16BD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</w:p>
          <w:p w:rsidR="007E16BD" w:rsidRDefault="007E16BD" w:rsidP="00C510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Nazwisko pełnomocnika organizatora dokonującego wpisu</w:t>
            </w:r>
          </w:p>
        </w:tc>
      </w:tr>
      <w:tr w:rsidR="007E16BD" w:rsidRPr="00C510AE" w:rsidTr="009E6D4B">
        <w:tc>
          <w:tcPr>
            <w:tcW w:w="1090" w:type="dxa"/>
          </w:tcPr>
          <w:p w:rsidR="007E16BD" w:rsidRPr="00C510AE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Księga Rejestrowa Nr 1 poz. 1</w:t>
            </w:r>
          </w:p>
        </w:tc>
        <w:tc>
          <w:tcPr>
            <w:tcW w:w="1173" w:type="dxa"/>
          </w:tcPr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482">
              <w:rPr>
                <w:b/>
                <w:sz w:val="20"/>
                <w:szCs w:val="20"/>
              </w:rPr>
              <w:t>25.06.1992</w:t>
            </w:r>
          </w:p>
        </w:tc>
        <w:tc>
          <w:tcPr>
            <w:tcW w:w="1475" w:type="dxa"/>
          </w:tcPr>
          <w:p w:rsidR="007E16BD" w:rsidRPr="00C510AE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Ośrodek Kultury Sportu i Rekreacji w Wiszni Malej</w:t>
            </w:r>
          </w:p>
        </w:tc>
        <w:tc>
          <w:tcPr>
            <w:tcW w:w="1760" w:type="dxa"/>
          </w:tcPr>
          <w:p w:rsidR="007E16BD" w:rsidRPr="00C510AE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Zgodnie z Statutem stanowiącym załącznik do uchwały Nr III/13/92 Rady Gminy Wisznia Mała w sprawie połączenia Gminnego Ośrodka Kultury w Wiszni Małej z Gminną Biblioteka Publiczną - § 4</w:t>
            </w:r>
          </w:p>
        </w:tc>
        <w:tc>
          <w:tcPr>
            <w:tcW w:w="1760" w:type="dxa"/>
          </w:tcPr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Pr="00400BE6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BE6">
              <w:rPr>
                <w:b/>
                <w:sz w:val="16"/>
                <w:szCs w:val="16"/>
              </w:rPr>
              <w:t>55-114 Wisznia Mała</w:t>
            </w:r>
          </w:p>
          <w:p w:rsidR="007E16BD" w:rsidRPr="00C510AE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00BE6">
              <w:rPr>
                <w:b/>
                <w:sz w:val="16"/>
                <w:szCs w:val="16"/>
              </w:rPr>
              <w:t>Ul. Szkolna 1</w:t>
            </w:r>
          </w:p>
        </w:tc>
        <w:tc>
          <w:tcPr>
            <w:tcW w:w="2310" w:type="dxa"/>
          </w:tcPr>
          <w:p w:rsidR="007E16BD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656EB">
              <w:rPr>
                <w:b/>
                <w:sz w:val="16"/>
                <w:szCs w:val="16"/>
              </w:rPr>
              <w:t>Gmina Wisznia Mała</w:t>
            </w:r>
          </w:p>
          <w:p w:rsidR="007E16BD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E16BD" w:rsidRPr="008656EB" w:rsidRDefault="007E16BD" w:rsidP="008656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uchwała Nr III/13/92 Rady Gminy Wisznia Mała z dnia 25.06.1992r.  w sprawie połączenia Gminnego Ośrodka Kultury w Wiszni Małej z Gminną Biblioteka Publiczną</w:t>
            </w:r>
          </w:p>
        </w:tc>
        <w:tc>
          <w:tcPr>
            <w:tcW w:w="1650" w:type="dxa"/>
          </w:tcPr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Pr="00C510AE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0" w:type="dxa"/>
          </w:tcPr>
          <w:p w:rsidR="007E16BD" w:rsidRDefault="007E16BD" w:rsidP="00865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8656EB" w:rsidRDefault="007E16BD" w:rsidP="00865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6EB">
              <w:rPr>
                <w:b/>
                <w:sz w:val="20"/>
                <w:szCs w:val="20"/>
              </w:rPr>
              <w:t>P – 000770896-909</w:t>
            </w:r>
          </w:p>
          <w:p w:rsidR="007E16BD" w:rsidRPr="008656EB" w:rsidRDefault="007E16BD" w:rsidP="00865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6EB">
              <w:rPr>
                <w:b/>
                <w:sz w:val="20"/>
                <w:szCs w:val="20"/>
              </w:rPr>
              <w:t>93651</w:t>
            </w:r>
          </w:p>
          <w:p w:rsidR="007E16BD" w:rsidRPr="00C510AE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656EB">
              <w:rPr>
                <w:b/>
                <w:sz w:val="20"/>
                <w:szCs w:val="20"/>
              </w:rPr>
              <w:t>53-2-833-93-651</w:t>
            </w:r>
          </w:p>
        </w:tc>
        <w:tc>
          <w:tcPr>
            <w:tcW w:w="1430" w:type="dxa"/>
          </w:tcPr>
          <w:p w:rsidR="007E16BD" w:rsidRPr="00C510AE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86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8656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16BD" w:rsidRPr="00C510AE" w:rsidTr="009E6D4B">
        <w:tc>
          <w:tcPr>
            <w:tcW w:w="1090" w:type="dxa"/>
          </w:tcPr>
          <w:p w:rsidR="007E16BD" w:rsidRPr="00C510AE" w:rsidRDefault="007E16BD" w:rsidP="00D024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482">
              <w:rPr>
                <w:b/>
                <w:sz w:val="20"/>
                <w:szCs w:val="20"/>
              </w:rPr>
              <w:t>27.10.1999</w:t>
            </w: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7E16BD" w:rsidRDefault="007E16BD" w:rsidP="002664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III/XI/71/99 R</w:t>
            </w:r>
            <w:r w:rsidRPr="00266482">
              <w:rPr>
                <w:b/>
                <w:sz w:val="16"/>
                <w:szCs w:val="16"/>
              </w:rPr>
              <w:t xml:space="preserve">ady Gminy w Wisznia Małej z dnia 27.10.1999r. </w:t>
            </w: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482">
              <w:rPr>
                <w:sz w:val="16"/>
                <w:szCs w:val="16"/>
              </w:rPr>
              <w:t>w sprawie zmiany uchwały dotyczącej</w:t>
            </w:r>
          </w:p>
          <w:p w:rsidR="007E16BD" w:rsidRPr="00C510AE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482">
              <w:rPr>
                <w:sz w:val="16"/>
                <w:szCs w:val="16"/>
              </w:rPr>
              <w:t>połączenia Gminnego Ośrodka Kultury w Wiszni Małej z Gminną Biblioteka Publiczną</w:t>
            </w:r>
          </w:p>
        </w:tc>
        <w:tc>
          <w:tcPr>
            <w:tcW w:w="165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16BD" w:rsidRPr="00722EC7" w:rsidRDefault="007E16BD" w:rsidP="00722EC7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722EC7">
              <w:rPr>
                <w:b/>
                <w:sz w:val="16"/>
                <w:szCs w:val="16"/>
                <w:u w:val="single"/>
              </w:rPr>
              <w:t>Zmiana § 1</w:t>
            </w:r>
          </w:p>
          <w:p w:rsidR="007E16BD" w:rsidRDefault="007E16BD" w:rsidP="00722E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EC7">
              <w:rPr>
                <w:sz w:val="16"/>
                <w:szCs w:val="16"/>
              </w:rPr>
              <w:t xml:space="preserve">uchwała </w:t>
            </w:r>
          </w:p>
          <w:p w:rsidR="007E16BD" w:rsidRDefault="007E16BD" w:rsidP="00722E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EC7">
              <w:rPr>
                <w:sz w:val="16"/>
                <w:szCs w:val="16"/>
              </w:rPr>
              <w:t xml:space="preserve">Nr III/13/92 Rady Gminy Wisznia Mała </w:t>
            </w:r>
          </w:p>
          <w:p w:rsidR="007E16BD" w:rsidRPr="00722EC7" w:rsidRDefault="007E16BD" w:rsidP="00722E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EC7">
              <w:rPr>
                <w:sz w:val="16"/>
                <w:szCs w:val="16"/>
              </w:rPr>
              <w:t>z dnia 25.06.1992r.</w:t>
            </w:r>
          </w:p>
        </w:tc>
        <w:tc>
          <w:tcPr>
            <w:tcW w:w="1430" w:type="dxa"/>
          </w:tcPr>
          <w:p w:rsidR="007E16BD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  <w:p w:rsidR="007E16BD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  <w:p w:rsidR="007E16BD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16BD" w:rsidRPr="00C510AE" w:rsidTr="009E6D4B">
        <w:tc>
          <w:tcPr>
            <w:tcW w:w="1090" w:type="dxa"/>
          </w:tcPr>
          <w:p w:rsidR="007E16BD" w:rsidRPr="00C510AE" w:rsidRDefault="007E16BD" w:rsidP="00D024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E16BD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482">
              <w:rPr>
                <w:b/>
                <w:sz w:val="20"/>
                <w:szCs w:val="20"/>
              </w:rPr>
              <w:t>16.03.2001</w:t>
            </w: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7E16BD" w:rsidRDefault="007E16BD" w:rsidP="002664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III/XXV/201/01 R</w:t>
            </w:r>
            <w:r w:rsidRPr="00266482">
              <w:rPr>
                <w:b/>
                <w:sz w:val="16"/>
                <w:szCs w:val="16"/>
              </w:rPr>
              <w:t>ady</w:t>
            </w:r>
            <w:r>
              <w:rPr>
                <w:b/>
                <w:sz w:val="16"/>
                <w:szCs w:val="16"/>
              </w:rPr>
              <w:t xml:space="preserve"> Gminy w Wisznia Małej z dnia 16.03.2001</w:t>
            </w:r>
            <w:r w:rsidRPr="00266482">
              <w:rPr>
                <w:b/>
                <w:sz w:val="16"/>
                <w:szCs w:val="16"/>
              </w:rPr>
              <w:t xml:space="preserve">r. </w:t>
            </w:r>
          </w:p>
          <w:p w:rsidR="007E16BD" w:rsidRPr="00266482" w:rsidRDefault="007E16BD" w:rsidP="002664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482">
              <w:rPr>
                <w:sz w:val="16"/>
                <w:szCs w:val="16"/>
              </w:rPr>
              <w:t>w sprawie zmiany statutu Ośrodka Kultury Sportu i Rekreacji w Wiszni Malej</w:t>
            </w:r>
          </w:p>
        </w:tc>
        <w:tc>
          <w:tcPr>
            <w:tcW w:w="165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16BD" w:rsidRPr="009353E0" w:rsidRDefault="007E16BD" w:rsidP="00EB4E9C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353E0">
              <w:rPr>
                <w:b/>
                <w:sz w:val="16"/>
                <w:szCs w:val="16"/>
                <w:u w:val="single"/>
              </w:rPr>
              <w:t xml:space="preserve">Zmiana: </w:t>
            </w:r>
          </w:p>
          <w:p w:rsidR="007E16BD" w:rsidRDefault="007E16BD" w:rsidP="009353E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3E0">
              <w:rPr>
                <w:b/>
                <w:sz w:val="16"/>
                <w:szCs w:val="16"/>
              </w:rPr>
              <w:t xml:space="preserve">§8; </w:t>
            </w:r>
          </w:p>
          <w:p w:rsidR="007E16BD" w:rsidRDefault="007E16BD" w:rsidP="009353E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3E0">
              <w:rPr>
                <w:b/>
                <w:sz w:val="16"/>
                <w:szCs w:val="16"/>
              </w:rPr>
              <w:t xml:space="preserve">§ 11; </w:t>
            </w:r>
          </w:p>
          <w:p w:rsidR="007E16BD" w:rsidRPr="009353E0" w:rsidRDefault="007E16BD" w:rsidP="009353E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3E0">
              <w:rPr>
                <w:b/>
                <w:sz w:val="16"/>
                <w:szCs w:val="16"/>
              </w:rPr>
              <w:t>§ 14 ust. 2</w:t>
            </w:r>
          </w:p>
        </w:tc>
        <w:tc>
          <w:tcPr>
            <w:tcW w:w="1430" w:type="dxa"/>
          </w:tcPr>
          <w:p w:rsidR="007E16BD" w:rsidRDefault="007E16BD" w:rsidP="000E3F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0E3F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0E3F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0E3F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16BD" w:rsidRPr="00C510AE" w:rsidTr="009E6D4B">
        <w:trPr>
          <w:trHeight w:val="1716"/>
        </w:trPr>
        <w:tc>
          <w:tcPr>
            <w:tcW w:w="1090" w:type="dxa"/>
          </w:tcPr>
          <w:p w:rsidR="007E16BD" w:rsidRPr="00C510AE" w:rsidRDefault="007E16BD" w:rsidP="00D024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21.12.2007</w:t>
            </w: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7E16BD" w:rsidRDefault="007E16BD" w:rsidP="00524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V/XI/75/07 R</w:t>
            </w:r>
            <w:r w:rsidRPr="00266482">
              <w:rPr>
                <w:b/>
                <w:sz w:val="16"/>
                <w:szCs w:val="16"/>
              </w:rPr>
              <w:t>ady</w:t>
            </w:r>
            <w:r>
              <w:rPr>
                <w:b/>
                <w:sz w:val="16"/>
                <w:szCs w:val="16"/>
              </w:rPr>
              <w:t xml:space="preserve"> Gminy w Wisznia Małej z dnia 21.12.2007</w:t>
            </w:r>
            <w:r w:rsidRPr="00266482">
              <w:rPr>
                <w:b/>
                <w:sz w:val="16"/>
                <w:szCs w:val="16"/>
              </w:rPr>
              <w:t>r.</w:t>
            </w:r>
          </w:p>
          <w:p w:rsidR="007E16BD" w:rsidRPr="00C510AE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482">
              <w:rPr>
                <w:sz w:val="16"/>
                <w:szCs w:val="16"/>
              </w:rPr>
              <w:t xml:space="preserve">w sprawie </w:t>
            </w:r>
            <w:r>
              <w:rPr>
                <w:sz w:val="16"/>
                <w:szCs w:val="16"/>
              </w:rPr>
              <w:t>S</w:t>
            </w:r>
            <w:r w:rsidRPr="00266482">
              <w:rPr>
                <w:sz w:val="16"/>
                <w:szCs w:val="16"/>
              </w:rPr>
              <w:t>tatutu Ośrodka Kultury Sportu i Rekreacji w Wiszni Malej</w:t>
            </w:r>
          </w:p>
        </w:tc>
        <w:tc>
          <w:tcPr>
            <w:tcW w:w="165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16BD" w:rsidRPr="00524264" w:rsidRDefault="007E16BD" w:rsidP="00524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24264">
              <w:rPr>
                <w:b/>
                <w:sz w:val="16"/>
                <w:szCs w:val="16"/>
              </w:rPr>
              <w:t>Utrata mocy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4264">
              <w:rPr>
                <w:b/>
                <w:sz w:val="16"/>
                <w:szCs w:val="16"/>
              </w:rPr>
              <w:t>§ 3</w:t>
            </w:r>
            <w:r w:rsidRPr="00722EC7">
              <w:rPr>
                <w:sz w:val="16"/>
                <w:szCs w:val="16"/>
              </w:rPr>
              <w:t xml:space="preserve"> uchwała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EC7">
              <w:rPr>
                <w:sz w:val="16"/>
                <w:szCs w:val="16"/>
              </w:rPr>
              <w:t>Nr III/13/92 Rady Gminy Wisznia Mała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2EC7">
              <w:rPr>
                <w:sz w:val="16"/>
                <w:szCs w:val="16"/>
              </w:rPr>
              <w:t>z dnia 25.06.1992r.</w:t>
            </w:r>
          </w:p>
          <w:p w:rsidR="007E16BD" w:rsidRPr="001367AC" w:rsidRDefault="007E16BD" w:rsidP="00524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67AC">
              <w:rPr>
                <w:b/>
                <w:sz w:val="16"/>
                <w:szCs w:val="16"/>
              </w:rPr>
              <w:t>NOWY STATUT</w:t>
            </w:r>
            <w:r>
              <w:rPr>
                <w:b/>
                <w:sz w:val="16"/>
                <w:szCs w:val="16"/>
              </w:rPr>
              <w:t xml:space="preserve"> - nadanie</w:t>
            </w:r>
          </w:p>
        </w:tc>
        <w:tc>
          <w:tcPr>
            <w:tcW w:w="1430" w:type="dxa"/>
          </w:tcPr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16BD" w:rsidRPr="00C510AE" w:rsidTr="009E6D4B">
        <w:trPr>
          <w:trHeight w:val="1716"/>
        </w:trPr>
        <w:tc>
          <w:tcPr>
            <w:tcW w:w="1090" w:type="dxa"/>
          </w:tcPr>
          <w:p w:rsidR="007E16BD" w:rsidRPr="00C510AE" w:rsidRDefault="007E16BD" w:rsidP="00D024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</w:tcPr>
          <w:p w:rsidR="007E16BD" w:rsidRPr="00266482" w:rsidRDefault="007E16BD" w:rsidP="00EB4E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29.06.2016</w:t>
            </w:r>
          </w:p>
        </w:tc>
        <w:tc>
          <w:tcPr>
            <w:tcW w:w="1475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7E16BD" w:rsidRDefault="007E16BD" w:rsidP="001367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6482">
              <w:rPr>
                <w:b/>
                <w:sz w:val="16"/>
                <w:szCs w:val="16"/>
              </w:rPr>
              <w:t xml:space="preserve">Uchwała </w:t>
            </w:r>
            <w:r>
              <w:rPr>
                <w:b/>
                <w:sz w:val="16"/>
                <w:szCs w:val="16"/>
              </w:rPr>
              <w:t>Nr VII/XX/152/16 R</w:t>
            </w:r>
            <w:r w:rsidRPr="00266482">
              <w:rPr>
                <w:b/>
                <w:sz w:val="16"/>
                <w:szCs w:val="16"/>
              </w:rPr>
              <w:t>ady</w:t>
            </w:r>
            <w:r>
              <w:rPr>
                <w:b/>
                <w:sz w:val="16"/>
                <w:szCs w:val="16"/>
              </w:rPr>
              <w:t xml:space="preserve"> Gminy w Wisznia Małej z dnia 29.06.2016</w:t>
            </w:r>
            <w:r w:rsidRPr="00266482">
              <w:rPr>
                <w:b/>
                <w:sz w:val="16"/>
                <w:szCs w:val="16"/>
              </w:rPr>
              <w:t xml:space="preserve">r. </w:t>
            </w:r>
          </w:p>
          <w:p w:rsidR="007E16BD" w:rsidRPr="001367AC" w:rsidRDefault="007E16BD" w:rsidP="001367A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367AC">
              <w:rPr>
                <w:i/>
                <w:sz w:val="16"/>
                <w:szCs w:val="16"/>
              </w:rPr>
              <w:t>w sprawie zmiany uchwały Uchwała Nr V/XI/75/07 Rady Gminy w Wisznia Małej z dnia 21.12.2007r.</w:t>
            </w:r>
          </w:p>
          <w:p w:rsidR="007E16BD" w:rsidRPr="00266482" w:rsidRDefault="007E16BD" w:rsidP="001367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67AC">
              <w:rPr>
                <w:i/>
                <w:sz w:val="16"/>
                <w:szCs w:val="16"/>
              </w:rPr>
              <w:t>w sprawie Statutu Ośrodka Kultury Sportu i Rekreacji w Wiszni Malej</w:t>
            </w:r>
          </w:p>
        </w:tc>
        <w:tc>
          <w:tcPr>
            <w:tcW w:w="165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7E16BD" w:rsidRPr="00C510AE" w:rsidRDefault="007E16BD" w:rsidP="00EB4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16BD" w:rsidRPr="001367AC" w:rsidRDefault="007E16BD" w:rsidP="00136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7AC">
              <w:rPr>
                <w:sz w:val="16"/>
                <w:szCs w:val="16"/>
              </w:rPr>
              <w:t>Zmiany:</w:t>
            </w:r>
          </w:p>
          <w:p w:rsidR="007E16BD" w:rsidRPr="001367AC" w:rsidRDefault="007E16BD" w:rsidP="00136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7AC">
              <w:rPr>
                <w:sz w:val="16"/>
                <w:szCs w:val="16"/>
              </w:rPr>
              <w:t>- wykreślenie ust. 2 w § 1</w:t>
            </w:r>
          </w:p>
          <w:p w:rsidR="007E16BD" w:rsidRPr="001367AC" w:rsidRDefault="007E16BD" w:rsidP="00136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67AC">
              <w:rPr>
                <w:sz w:val="16"/>
                <w:szCs w:val="16"/>
              </w:rPr>
              <w:t>- nowe brzmienie § 9</w:t>
            </w:r>
          </w:p>
          <w:p w:rsidR="007E16BD" w:rsidRPr="00524264" w:rsidRDefault="007E16BD" w:rsidP="001367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67AC">
              <w:rPr>
                <w:sz w:val="16"/>
                <w:szCs w:val="16"/>
              </w:rPr>
              <w:t>- wykreślenie ust 4 w § 10</w:t>
            </w:r>
          </w:p>
        </w:tc>
        <w:tc>
          <w:tcPr>
            <w:tcW w:w="1430" w:type="dxa"/>
          </w:tcPr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16BD" w:rsidRDefault="007E16BD" w:rsidP="00136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136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524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</w:tbl>
    <w:p w:rsidR="007E16BD" w:rsidRDefault="007E16BD"/>
    <w:p w:rsidR="007E16BD" w:rsidRDefault="007E16BD"/>
    <w:p w:rsidR="007E16BD" w:rsidRDefault="007E16BD"/>
    <w:p w:rsidR="007E16BD" w:rsidRDefault="007E16BD"/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Pr="00C510AE" w:rsidRDefault="007E16BD" w:rsidP="00E741A9">
      <w:pPr>
        <w:rPr>
          <w:b/>
          <w:sz w:val="28"/>
          <w:szCs w:val="28"/>
        </w:rPr>
      </w:pPr>
      <w:r w:rsidRPr="00C510AE">
        <w:rPr>
          <w:b/>
          <w:sz w:val="28"/>
          <w:szCs w:val="28"/>
        </w:rPr>
        <w:t>DZIAŁ I</w:t>
      </w:r>
      <w:r>
        <w:rPr>
          <w:b/>
          <w:sz w:val="28"/>
          <w:szCs w:val="28"/>
        </w:rPr>
        <w:t>I – Organizacja</w:t>
      </w:r>
      <w:r w:rsidRPr="00C510AE">
        <w:rPr>
          <w:b/>
          <w:sz w:val="28"/>
          <w:szCs w:val="28"/>
        </w:rPr>
        <w:t xml:space="preserve"> instytucji kultury: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173"/>
        <w:gridCol w:w="1475"/>
        <w:gridCol w:w="1760"/>
        <w:gridCol w:w="1760"/>
        <w:gridCol w:w="2090"/>
        <w:gridCol w:w="2750"/>
        <w:gridCol w:w="1980"/>
      </w:tblGrid>
      <w:tr w:rsidR="007E16BD" w:rsidRPr="00C510AE" w:rsidTr="00E65482">
        <w:trPr>
          <w:trHeight w:val="1584"/>
        </w:trPr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173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złożeniu do rejestru statut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dyrektora instytucji kultury i jego zastępców lub oznaczenie osoby fizycznej lub prawnej, której powierzono zarządzanie instytucja kultury</w:t>
            </w:r>
          </w:p>
        </w:tc>
        <w:tc>
          <w:tcPr>
            <w:tcW w:w="1760" w:type="dxa"/>
          </w:tcPr>
          <w:p w:rsidR="007E16BD" w:rsidRPr="00C510AE" w:rsidRDefault="007E16BD" w:rsidP="00E741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090" w:type="dxa"/>
          </w:tcPr>
          <w:p w:rsidR="007E16BD" w:rsidRDefault="007E16BD" w:rsidP="00E65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oraz siedziba wyodrębnionych jednostek organizacyjnych instytucji kultury i ich</w:t>
            </w:r>
          </w:p>
          <w:p w:rsidR="007E16BD" w:rsidRPr="00C510AE" w:rsidRDefault="007E16BD" w:rsidP="00E65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Cyfrowy identyfikator nadany w systemie informacji statystycznej</w:t>
            </w:r>
          </w:p>
          <w:p w:rsidR="007E16BD" w:rsidRPr="00C510AE" w:rsidRDefault="007E16BD" w:rsidP="00E65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Nazwisko pełnomocnika organizatora dokonującego wpisu</w:t>
            </w:r>
          </w:p>
        </w:tc>
      </w:tr>
      <w:tr w:rsidR="007E16BD" w:rsidRPr="00C510AE" w:rsidTr="00E65482">
        <w:tc>
          <w:tcPr>
            <w:tcW w:w="109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E16BD" w:rsidRPr="00266482" w:rsidRDefault="007E16BD" w:rsidP="00530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27.06.1992</w:t>
            </w:r>
          </w:p>
        </w:tc>
        <w:tc>
          <w:tcPr>
            <w:tcW w:w="1475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27.06.1992</w:t>
            </w:r>
          </w:p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Złożenie Statutu</w:t>
            </w:r>
          </w:p>
        </w:tc>
        <w:tc>
          <w:tcPr>
            <w:tcW w:w="1760" w:type="dxa"/>
          </w:tcPr>
          <w:p w:rsidR="007E16BD" w:rsidRPr="002264CD" w:rsidRDefault="007E16BD" w:rsidP="002264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4CD">
              <w:rPr>
                <w:b/>
                <w:sz w:val="20"/>
                <w:szCs w:val="20"/>
              </w:rPr>
              <w:t>Władysława Ratkowska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b/>
                <w:sz w:val="20"/>
                <w:szCs w:val="20"/>
              </w:rPr>
              <w:t>Władysława Ratkowska</w:t>
            </w:r>
          </w:p>
        </w:tc>
        <w:tc>
          <w:tcPr>
            <w:tcW w:w="2090" w:type="dxa"/>
          </w:tcPr>
          <w:p w:rsidR="007E16BD" w:rsidRPr="008656EB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16BD" w:rsidRPr="00C510AE" w:rsidTr="00E65482">
        <w:tc>
          <w:tcPr>
            <w:tcW w:w="1090" w:type="dxa"/>
          </w:tcPr>
          <w:p w:rsidR="007E16BD" w:rsidRPr="002264C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E16BD" w:rsidRPr="00266482" w:rsidRDefault="007E16BD" w:rsidP="00530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1.06.2007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2264CD" w:rsidRDefault="007E16BD" w:rsidP="002264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4CD">
              <w:rPr>
                <w:b/>
                <w:sz w:val="20"/>
                <w:szCs w:val="20"/>
              </w:rPr>
              <w:t>Mariola Blecharczyk</w:t>
            </w:r>
          </w:p>
        </w:tc>
        <w:tc>
          <w:tcPr>
            <w:tcW w:w="1760" w:type="dxa"/>
          </w:tcPr>
          <w:p w:rsidR="007E16BD" w:rsidRPr="00C510AE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b/>
                <w:sz w:val="20"/>
                <w:szCs w:val="20"/>
              </w:rPr>
              <w:t>Mariola Blecharczyk</w:t>
            </w:r>
          </w:p>
        </w:tc>
        <w:tc>
          <w:tcPr>
            <w:tcW w:w="2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722EC7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POWOŁANIE do </w:t>
            </w:r>
            <w:r w:rsidRPr="005302D1">
              <w:rPr>
                <w:b/>
                <w:sz w:val="16"/>
                <w:szCs w:val="16"/>
              </w:rPr>
              <w:t>30.06.2012</w:t>
            </w:r>
          </w:p>
        </w:tc>
        <w:tc>
          <w:tcPr>
            <w:tcW w:w="1980" w:type="dxa"/>
          </w:tcPr>
          <w:p w:rsidR="007E16B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E65482">
        <w:tc>
          <w:tcPr>
            <w:tcW w:w="1090" w:type="dxa"/>
          </w:tcPr>
          <w:p w:rsidR="007E16BD" w:rsidRPr="00C510AE" w:rsidRDefault="007E16BD" w:rsidP="00226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E16BD" w:rsidRPr="00266482" w:rsidRDefault="007E16BD" w:rsidP="00530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1.07.2012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4CD">
              <w:rPr>
                <w:b/>
                <w:sz w:val="20"/>
                <w:szCs w:val="20"/>
              </w:rPr>
              <w:t>Mariola Blecharczyk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b/>
                <w:sz w:val="20"/>
                <w:szCs w:val="20"/>
              </w:rPr>
              <w:t>Mariola Blecharczyk</w:t>
            </w:r>
          </w:p>
        </w:tc>
        <w:tc>
          <w:tcPr>
            <w:tcW w:w="2090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Default="007E16BD" w:rsidP="005302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POWOŁANIE do </w:t>
            </w:r>
            <w:r w:rsidRPr="005302D1">
              <w:rPr>
                <w:b/>
                <w:sz w:val="16"/>
                <w:szCs w:val="16"/>
              </w:rPr>
              <w:t>30.06.201</w:t>
            </w:r>
            <w:r>
              <w:rPr>
                <w:b/>
                <w:sz w:val="16"/>
                <w:szCs w:val="16"/>
              </w:rPr>
              <w:t>7</w:t>
            </w:r>
          </w:p>
          <w:p w:rsidR="007E16BD" w:rsidRPr="009353E0" w:rsidRDefault="007E16BD" w:rsidP="005302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Odwołanie 30.11.2015</w:t>
            </w:r>
          </w:p>
        </w:tc>
        <w:tc>
          <w:tcPr>
            <w:tcW w:w="1980" w:type="dxa"/>
          </w:tcPr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5302D1">
        <w:trPr>
          <w:trHeight w:val="474"/>
        </w:trPr>
        <w:tc>
          <w:tcPr>
            <w:tcW w:w="1090" w:type="dxa"/>
          </w:tcPr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E16BD" w:rsidRPr="00266482" w:rsidRDefault="007E16BD" w:rsidP="00530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1.09.2015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Magdalena</w:t>
            </w:r>
            <w:r w:rsidRPr="007F771A">
              <w:rPr>
                <w:b/>
              </w:rPr>
              <w:t xml:space="preserve"> Tabiś</w:t>
            </w:r>
          </w:p>
        </w:tc>
        <w:tc>
          <w:tcPr>
            <w:tcW w:w="1760" w:type="dxa"/>
          </w:tcPr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Magdalena</w:t>
            </w:r>
            <w:r w:rsidRPr="007F771A">
              <w:rPr>
                <w:b/>
              </w:rPr>
              <w:t xml:space="preserve"> Tabiś</w:t>
            </w:r>
          </w:p>
        </w:tc>
        <w:tc>
          <w:tcPr>
            <w:tcW w:w="2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302D1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5302D1">
              <w:rPr>
                <w:sz w:val="16"/>
                <w:szCs w:val="16"/>
                <w:u w:val="single"/>
              </w:rPr>
              <w:t xml:space="preserve">PEŁNIENIE OBOWIĄZKÓW </w:t>
            </w:r>
          </w:p>
          <w:p w:rsidR="007E16BD" w:rsidRPr="001367AC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30.11.2015</w:t>
            </w:r>
          </w:p>
        </w:tc>
        <w:tc>
          <w:tcPr>
            <w:tcW w:w="1980" w:type="dxa"/>
          </w:tcPr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5302D1">
        <w:trPr>
          <w:trHeight w:val="634"/>
        </w:trPr>
        <w:tc>
          <w:tcPr>
            <w:tcW w:w="1090" w:type="dxa"/>
          </w:tcPr>
          <w:p w:rsidR="007E16BD" w:rsidRPr="00C510AE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</w:tcPr>
          <w:p w:rsidR="007E16BD" w:rsidRPr="00266482" w:rsidRDefault="007E16BD" w:rsidP="00530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2.12.2015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Magdalena</w:t>
            </w:r>
            <w:r w:rsidRPr="007F771A">
              <w:rPr>
                <w:b/>
              </w:rPr>
              <w:t xml:space="preserve"> Tabiś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Magdalena</w:t>
            </w:r>
            <w:r w:rsidRPr="007F771A">
              <w:rPr>
                <w:b/>
              </w:rPr>
              <w:t xml:space="preserve"> Tabiś</w:t>
            </w:r>
          </w:p>
        </w:tc>
        <w:tc>
          <w:tcPr>
            <w:tcW w:w="2090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302D1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5302D1">
              <w:rPr>
                <w:sz w:val="16"/>
                <w:szCs w:val="16"/>
                <w:u w:val="single"/>
              </w:rPr>
              <w:t xml:space="preserve">PEŁNIENIE OBOWIĄZKÓW </w:t>
            </w:r>
          </w:p>
          <w:p w:rsidR="007E16BD" w:rsidRPr="00524264" w:rsidRDefault="007E16BD" w:rsidP="005302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31.12.2015</w:t>
            </w: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5302D1">
        <w:trPr>
          <w:trHeight w:val="634"/>
        </w:trPr>
        <w:tc>
          <w:tcPr>
            <w:tcW w:w="1090" w:type="dxa"/>
          </w:tcPr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1.01.2016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Paweł Kamiński</w:t>
            </w:r>
          </w:p>
        </w:tc>
        <w:tc>
          <w:tcPr>
            <w:tcW w:w="176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Paweł Kamiński</w:t>
            </w:r>
          </w:p>
        </w:tc>
        <w:tc>
          <w:tcPr>
            <w:tcW w:w="2090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302D1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POWOŁANIE do </w:t>
            </w:r>
            <w:r>
              <w:rPr>
                <w:b/>
                <w:sz w:val="16"/>
                <w:szCs w:val="16"/>
              </w:rPr>
              <w:t>31.12</w:t>
            </w:r>
            <w:r w:rsidRPr="005302D1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7E16BD" w:rsidRDefault="007E16BD" w:rsidP="00931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931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5302D1">
        <w:trPr>
          <w:trHeight w:val="634"/>
        </w:trPr>
        <w:tc>
          <w:tcPr>
            <w:tcW w:w="1090" w:type="dxa"/>
          </w:tcPr>
          <w:p w:rsidR="007E16BD" w:rsidRDefault="007E16BD" w:rsidP="005302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1.01.2019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9B5763" w:rsidRDefault="007E16BD" w:rsidP="009B5763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Renata Cybulska</w:t>
            </w:r>
            <w:r w:rsidRPr="009B5763">
              <w:rPr>
                <w:b/>
                <w:bCs/>
              </w:rPr>
              <w:t xml:space="preserve"> – Kaczałko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7E16BD" w:rsidRPr="009B5763" w:rsidRDefault="007E16BD" w:rsidP="009B5763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Renata Cybulska</w:t>
            </w:r>
            <w:r w:rsidRPr="009B5763">
              <w:rPr>
                <w:b/>
                <w:bCs/>
              </w:rPr>
              <w:t xml:space="preserve"> – Kaczałko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302D1" w:rsidRDefault="007E16BD" w:rsidP="0064476D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POWOŁANIE do </w:t>
            </w:r>
            <w:r>
              <w:rPr>
                <w:b/>
                <w:sz w:val="16"/>
                <w:szCs w:val="16"/>
              </w:rPr>
              <w:t>31.12</w:t>
            </w:r>
            <w:r w:rsidRPr="005302D1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80" w:type="dxa"/>
          </w:tcPr>
          <w:p w:rsidR="007E16BD" w:rsidRDefault="007E16BD" w:rsidP="006447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6447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6447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</w:tbl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Pr="002B2428" w:rsidRDefault="007E16BD" w:rsidP="002B2428">
      <w:pPr>
        <w:rPr>
          <w:b/>
          <w:sz w:val="28"/>
          <w:szCs w:val="28"/>
        </w:rPr>
      </w:pPr>
      <w:r w:rsidRPr="00C510AE">
        <w:rPr>
          <w:b/>
          <w:sz w:val="28"/>
          <w:szCs w:val="28"/>
        </w:rPr>
        <w:t>DZIAŁ I</w:t>
      </w:r>
      <w:r>
        <w:rPr>
          <w:b/>
          <w:sz w:val="28"/>
          <w:szCs w:val="28"/>
        </w:rPr>
        <w:t>II – Minie</w:t>
      </w:r>
      <w:r w:rsidRPr="00C510AE">
        <w:rPr>
          <w:b/>
          <w:sz w:val="28"/>
          <w:szCs w:val="28"/>
        </w:rPr>
        <w:t xml:space="preserve"> instytucji kultury: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173"/>
        <w:gridCol w:w="1475"/>
        <w:gridCol w:w="1760"/>
        <w:gridCol w:w="2750"/>
        <w:gridCol w:w="1980"/>
      </w:tblGrid>
      <w:tr w:rsidR="007E16BD" w:rsidRPr="00C510AE" w:rsidTr="00323A98">
        <w:trPr>
          <w:trHeight w:val="1584"/>
        </w:trPr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173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złożeniu do rejestru  rocznego sprawozdania finansowego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75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Nazwisko pełnomocnika organizatora dokonującego wpisu</w:t>
            </w:r>
          </w:p>
        </w:tc>
      </w:tr>
      <w:tr w:rsidR="007E16BD" w:rsidRPr="00C510AE" w:rsidTr="00323A98">
        <w:tc>
          <w:tcPr>
            <w:tcW w:w="109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16.04.2012</w:t>
            </w:r>
          </w:p>
        </w:tc>
        <w:tc>
          <w:tcPr>
            <w:tcW w:w="1475" w:type="dxa"/>
          </w:tcPr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18/2012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2011</w:t>
            </w: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16BD" w:rsidRPr="00C510AE" w:rsidTr="00323A98">
        <w:tc>
          <w:tcPr>
            <w:tcW w:w="109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7.06.2013</w:t>
            </w:r>
          </w:p>
        </w:tc>
        <w:tc>
          <w:tcPr>
            <w:tcW w:w="1475" w:type="dxa"/>
          </w:tcPr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51/2013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2012</w:t>
            </w: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722EC7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28.05.2014</w:t>
            </w:r>
          </w:p>
        </w:tc>
        <w:tc>
          <w:tcPr>
            <w:tcW w:w="1475" w:type="dxa"/>
          </w:tcPr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75/2014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2013</w:t>
            </w: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9353E0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rPr>
          <w:trHeight w:val="474"/>
        </w:trPr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2.06.2015</w:t>
            </w:r>
          </w:p>
        </w:tc>
        <w:tc>
          <w:tcPr>
            <w:tcW w:w="1475" w:type="dxa"/>
          </w:tcPr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92/2015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2014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1367AC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Pr="00C510AE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rPr>
          <w:trHeight w:val="634"/>
        </w:trPr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</w:tcPr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29.04.2016</w:t>
            </w:r>
          </w:p>
        </w:tc>
        <w:tc>
          <w:tcPr>
            <w:tcW w:w="1475" w:type="dxa"/>
          </w:tcPr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70/2016</w:t>
            </w:r>
          </w:p>
          <w:p w:rsidR="007E16BD" w:rsidRPr="0099256A" w:rsidRDefault="007E16BD" w:rsidP="00D854D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2015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24264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rPr>
          <w:trHeight w:val="634"/>
        </w:trPr>
        <w:tc>
          <w:tcPr>
            <w:tcW w:w="109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20.04.2017</w:t>
            </w:r>
          </w:p>
        </w:tc>
        <w:tc>
          <w:tcPr>
            <w:tcW w:w="1475" w:type="dxa"/>
          </w:tcPr>
          <w:p w:rsidR="007E16BD" w:rsidRPr="0099256A" w:rsidRDefault="007E16BD" w:rsidP="00BE61C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BE61C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71/2017</w:t>
            </w:r>
          </w:p>
          <w:p w:rsidR="007E16BD" w:rsidRPr="0099256A" w:rsidRDefault="007E16BD" w:rsidP="00BE61C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2016</w:t>
            </w:r>
          </w:p>
        </w:tc>
        <w:tc>
          <w:tcPr>
            <w:tcW w:w="1760" w:type="dxa"/>
          </w:tcPr>
          <w:p w:rsidR="007E16BD" w:rsidRPr="00C510AE" w:rsidRDefault="007E16BD" w:rsidP="00BE61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</w:tcPr>
          <w:p w:rsidR="007E16BD" w:rsidRPr="00524264" w:rsidRDefault="007E16BD" w:rsidP="00BE61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Default="007E16BD" w:rsidP="00BE61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BE61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rPr>
          <w:trHeight w:val="634"/>
        </w:trPr>
        <w:tc>
          <w:tcPr>
            <w:tcW w:w="109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</w:tcPr>
          <w:p w:rsidR="007E16BD" w:rsidRDefault="007E16BD" w:rsidP="006773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5.04.2018</w:t>
            </w:r>
          </w:p>
        </w:tc>
        <w:tc>
          <w:tcPr>
            <w:tcW w:w="1475" w:type="dxa"/>
          </w:tcPr>
          <w:p w:rsidR="007E16BD" w:rsidRPr="0099256A" w:rsidRDefault="007E16BD" w:rsidP="0067736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 xml:space="preserve">Zarządzenie Wójta  </w:t>
            </w:r>
          </w:p>
          <w:p w:rsidR="007E16BD" w:rsidRPr="0099256A" w:rsidRDefault="007E16BD" w:rsidP="0067736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Nr 68/2018</w:t>
            </w:r>
          </w:p>
          <w:p w:rsidR="007E16BD" w:rsidRPr="0099256A" w:rsidRDefault="007E16BD" w:rsidP="0067736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9256A">
              <w:rPr>
                <w:b/>
                <w:sz w:val="12"/>
                <w:szCs w:val="12"/>
              </w:rPr>
              <w:t>w sprawie zatwierdzenia bilansu za 2017</w:t>
            </w:r>
          </w:p>
        </w:tc>
        <w:tc>
          <w:tcPr>
            <w:tcW w:w="176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E16BD" w:rsidRPr="005302D1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7E16BD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Mariusz </w:t>
            </w:r>
          </w:p>
          <w:p w:rsidR="007E16BD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Fedzin</w:t>
            </w:r>
          </w:p>
          <w:p w:rsidR="007E16BD" w:rsidRDefault="007E16BD" w:rsidP="007B4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(aktualizacja)</w:t>
            </w:r>
          </w:p>
        </w:tc>
      </w:tr>
      <w:tr w:rsidR="007E16BD" w:rsidRPr="00C510AE" w:rsidTr="00323A98">
        <w:trPr>
          <w:trHeight w:val="634"/>
        </w:trPr>
        <w:tc>
          <w:tcPr>
            <w:tcW w:w="109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3" w:type="dxa"/>
          </w:tcPr>
          <w:p w:rsidR="007E16BD" w:rsidRDefault="007E16BD" w:rsidP="006773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99256A" w:rsidRDefault="007E16BD" w:rsidP="0067736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6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7E16BD" w:rsidRPr="005302D1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  <w:r w:rsidRPr="00C510AE">
        <w:rPr>
          <w:b/>
          <w:sz w:val="28"/>
          <w:szCs w:val="28"/>
        </w:rPr>
        <w:t>DZIAŁ I</w:t>
      </w:r>
      <w:r>
        <w:rPr>
          <w:b/>
          <w:sz w:val="28"/>
          <w:szCs w:val="28"/>
        </w:rPr>
        <w:t>V – Połączenie, podział i likwidacja instytucji kultury: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173"/>
        <w:gridCol w:w="1475"/>
        <w:gridCol w:w="1760"/>
        <w:gridCol w:w="2750"/>
        <w:gridCol w:w="1980"/>
      </w:tblGrid>
      <w:tr w:rsidR="007E16BD" w:rsidRPr="00C510AE" w:rsidTr="0089452A">
        <w:trPr>
          <w:trHeight w:val="1584"/>
        </w:trPr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173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10AE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176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275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0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Nazwisko pełnomocnika organizatora dokonującego wpisu</w:t>
            </w:r>
          </w:p>
        </w:tc>
      </w:tr>
      <w:tr w:rsidR="007E16BD" w:rsidRPr="00C510AE" w:rsidTr="0089452A">
        <w:tc>
          <w:tcPr>
            <w:tcW w:w="109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16BD" w:rsidRPr="00C510AE" w:rsidTr="0089452A">
        <w:tc>
          <w:tcPr>
            <w:tcW w:w="109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4CD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722EC7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16BD" w:rsidRPr="00C510AE" w:rsidTr="0089452A">
        <w:tc>
          <w:tcPr>
            <w:tcW w:w="109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E16BD" w:rsidRPr="00266482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7E16BD" w:rsidRPr="002264CD" w:rsidRDefault="007E16BD" w:rsidP="008945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7E16BD" w:rsidRPr="009353E0" w:rsidRDefault="007E16BD" w:rsidP="0089452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16BD" w:rsidRPr="00C510AE" w:rsidRDefault="007E16BD" w:rsidP="008945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Default="007E16BD">
      <w:pPr>
        <w:rPr>
          <w:rFonts w:ascii="Times New Roman" w:hAnsi="Times New Roman"/>
          <w:sz w:val="20"/>
          <w:szCs w:val="20"/>
        </w:rPr>
      </w:pPr>
    </w:p>
    <w:p w:rsidR="007E16BD" w:rsidRPr="00692A4F" w:rsidRDefault="007E16BD" w:rsidP="00692A4F">
      <w:pPr>
        <w:jc w:val="center"/>
        <w:rPr>
          <w:b/>
          <w:sz w:val="120"/>
          <w:szCs w:val="120"/>
        </w:rPr>
      </w:pPr>
      <w:r w:rsidRPr="00692A4F">
        <w:rPr>
          <w:b/>
          <w:sz w:val="120"/>
          <w:szCs w:val="120"/>
        </w:rPr>
        <w:t xml:space="preserve">KSIĘGA REJESTROWA </w:t>
      </w:r>
    </w:p>
    <w:p w:rsidR="007E16BD" w:rsidRPr="00692A4F" w:rsidRDefault="007E16BD" w:rsidP="00692A4F">
      <w:pPr>
        <w:jc w:val="center"/>
        <w:rPr>
          <w:b/>
          <w:sz w:val="44"/>
          <w:szCs w:val="44"/>
        </w:rPr>
      </w:pPr>
    </w:p>
    <w:p w:rsidR="007E16BD" w:rsidRPr="00692A4F" w:rsidRDefault="007E16BD" w:rsidP="00692A4F">
      <w:pPr>
        <w:jc w:val="center"/>
        <w:rPr>
          <w:b/>
          <w:sz w:val="96"/>
          <w:szCs w:val="96"/>
        </w:rPr>
      </w:pPr>
      <w:r w:rsidRPr="00692A4F">
        <w:rPr>
          <w:b/>
          <w:sz w:val="96"/>
          <w:szCs w:val="96"/>
        </w:rPr>
        <w:t xml:space="preserve">INSTYTUCJI KULTURY </w:t>
      </w:r>
    </w:p>
    <w:p w:rsidR="007E16BD" w:rsidRDefault="007E16BD" w:rsidP="00692A4F">
      <w:pPr>
        <w:jc w:val="center"/>
        <w:rPr>
          <w:b/>
          <w:sz w:val="48"/>
          <w:szCs w:val="48"/>
        </w:rPr>
      </w:pPr>
    </w:p>
    <w:p w:rsidR="007E16BD" w:rsidRDefault="007E16BD" w:rsidP="00692A4F">
      <w:pPr>
        <w:jc w:val="center"/>
        <w:rPr>
          <w:b/>
          <w:sz w:val="48"/>
          <w:szCs w:val="48"/>
        </w:rPr>
      </w:pPr>
    </w:p>
    <w:p w:rsidR="007E16BD" w:rsidRDefault="007E16BD" w:rsidP="00692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PROWADZONA</w:t>
      </w:r>
      <w:r w:rsidRPr="00692A4F">
        <w:rPr>
          <w:b/>
          <w:sz w:val="48"/>
          <w:szCs w:val="48"/>
        </w:rPr>
        <w:t xml:space="preserve"> PRZEZ </w:t>
      </w:r>
    </w:p>
    <w:p w:rsidR="007E16BD" w:rsidRPr="009563A3" w:rsidRDefault="007E16BD" w:rsidP="00692A4F">
      <w:pPr>
        <w:jc w:val="center"/>
        <w:rPr>
          <w:rFonts w:ascii="Times New Roman" w:hAnsi="Times New Roman"/>
          <w:sz w:val="72"/>
          <w:szCs w:val="72"/>
        </w:rPr>
      </w:pPr>
      <w:r w:rsidRPr="009563A3">
        <w:rPr>
          <w:b/>
          <w:sz w:val="72"/>
          <w:szCs w:val="72"/>
        </w:rPr>
        <w:t>GMINĘ WISZNIA MAŁA</w:t>
      </w:r>
    </w:p>
    <w:sectPr w:rsidR="007E16BD" w:rsidRPr="009563A3" w:rsidSect="000E3F3D">
      <w:pgSz w:w="16838" w:h="11906" w:orient="landscape" w:code="9"/>
      <w:pgMar w:top="360" w:right="1168" w:bottom="924" w:left="76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97"/>
    <w:rsid w:val="0008638C"/>
    <w:rsid w:val="000A1855"/>
    <w:rsid w:val="000E3F3D"/>
    <w:rsid w:val="001260AC"/>
    <w:rsid w:val="0013231F"/>
    <w:rsid w:val="001367AC"/>
    <w:rsid w:val="00165497"/>
    <w:rsid w:val="001F07C2"/>
    <w:rsid w:val="002264CD"/>
    <w:rsid w:val="00266482"/>
    <w:rsid w:val="002B2428"/>
    <w:rsid w:val="00323A98"/>
    <w:rsid w:val="00383778"/>
    <w:rsid w:val="003D25CF"/>
    <w:rsid w:val="00400BE6"/>
    <w:rsid w:val="00457D4D"/>
    <w:rsid w:val="00482E7B"/>
    <w:rsid w:val="004D3D27"/>
    <w:rsid w:val="00524264"/>
    <w:rsid w:val="005302D1"/>
    <w:rsid w:val="005A7B4A"/>
    <w:rsid w:val="0063478D"/>
    <w:rsid w:val="0064476D"/>
    <w:rsid w:val="006750F2"/>
    <w:rsid w:val="0067736D"/>
    <w:rsid w:val="00692A4F"/>
    <w:rsid w:val="006B3F70"/>
    <w:rsid w:val="007027FE"/>
    <w:rsid w:val="00720ABE"/>
    <w:rsid w:val="00722EC7"/>
    <w:rsid w:val="007B4044"/>
    <w:rsid w:val="007D3E28"/>
    <w:rsid w:val="007E16BD"/>
    <w:rsid w:val="007F6E25"/>
    <w:rsid w:val="007F771A"/>
    <w:rsid w:val="008656EB"/>
    <w:rsid w:val="00871596"/>
    <w:rsid w:val="00873879"/>
    <w:rsid w:val="0089452A"/>
    <w:rsid w:val="00931840"/>
    <w:rsid w:val="00931FB4"/>
    <w:rsid w:val="009353E0"/>
    <w:rsid w:val="009363A5"/>
    <w:rsid w:val="009563A3"/>
    <w:rsid w:val="0096100E"/>
    <w:rsid w:val="0099256A"/>
    <w:rsid w:val="009B5763"/>
    <w:rsid w:val="009E6D4B"/>
    <w:rsid w:val="00A43E44"/>
    <w:rsid w:val="00A6289A"/>
    <w:rsid w:val="00A64EDA"/>
    <w:rsid w:val="00A9733E"/>
    <w:rsid w:val="00AB6662"/>
    <w:rsid w:val="00AF0FA5"/>
    <w:rsid w:val="00B63E68"/>
    <w:rsid w:val="00BE61C7"/>
    <w:rsid w:val="00C1604F"/>
    <w:rsid w:val="00C2649C"/>
    <w:rsid w:val="00C510AE"/>
    <w:rsid w:val="00C663F0"/>
    <w:rsid w:val="00D02451"/>
    <w:rsid w:val="00D854DE"/>
    <w:rsid w:val="00E25901"/>
    <w:rsid w:val="00E65482"/>
    <w:rsid w:val="00E741A9"/>
    <w:rsid w:val="00EB4E9C"/>
    <w:rsid w:val="00EE0E13"/>
    <w:rsid w:val="00F20A6F"/>
    <w:rsid w:val="00F322D6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71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15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5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6</Pages>
  <Words>788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 PROWADZONY PRZEZ GMINĘ KĘTY</dc:title>
  <dc:subject/>
  <dc:creator>Anna Mydlarz</dc:creator>
  <cp:keywords/>
  <dc:description/>
  <cp:lastModifiedBy>m.fedzin</cp:lastModifiedBy>
  <cp:revision>30</cp:revision>
  <cp:lastPrinted>2016-09-30T10:33:00Z</cp:lastPrinted>
  <dcterms:created xsi:type="dcterms:W3CDTF">2016-09-30T09:26:00Z</dcterms:created>
  <dcterms:modified xsi:type="dcterms:W3CDTF">2019-01-03T09:21:00Z</dcterms:modified>
</cp:coreProperties>
</file>