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DA" w:rsidRPr="00337617" w:rsidRDefault="00D81EDA" w:rsidP="00A50D17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7617">
        <w:rPr>
          <w:sz w:val="24"/>
          <w:szCs w:val="24"/>
        </w:rPr>
        <w:tab/>
        <w:t>.…………………, dnia ………………………..</w:t>
      </w:r>
    </w:p>
    <w:p w:rsidR="00D81EDA" w:rsidRPr="00337617" w:rsidRDefault="00D81EDA" w:rsidP="00A50D17">
      <w:pPr>
        <w:spacing w:after="0"/>
        <w:rPr>
          <w:sz w:val="16"/>
          <w:szCs w:val="16"/>
        </w:rPr>
      </w:pP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16"/>
          <w:szCs w:val="16"/>
        </w:rPr>
        <w:t>(miejscowość)</w:t>
      </w:r>
    </w:p>
    <w:p w:rsidR="00D81EDA" w:rsidRPr="00337617" w:rsidRDefault="00D81EDA" w:rsidP="00A50D17">
      <w:pPr>
        <w:spacing w:after="0"/>
        <w:rPr>
          <w:sz w:val="24"/>
          <w:szCs w:val="24"/>
        </w:rPr>
      </w:pPr>
    </w:p>
    <w:p w:rsidR="00D81EDA" w:rsidRPr="00337617" w:rsidRDefault="00D81EDA" w:rsidP="00A50D17">
      <w:pPr>
        <w:spacing w:after="0"/>
        <w:rPr>
          <w:sz w:val="24"/>
          <w:szCs w:val="24"/>
        </w:rPr>
      </w:pPr>
    </w:p>
    <w:p w:rsidR="00D81EDA" w:rsidRPr="00337617" w:rsidRDefault="00D81EDA" w:rsidP="00A50D17">
      <w:pPr>
        <w:spacing w:after="0"/>
        <w:rPr>
          <w:sz w:val="24"/>
          <w:szCs w:val="24"/>
        </w:rPr>
      </w:pPr>
    </w:p>
    <w:p w:rsidR="00D81EDA" w:rsidRPr="00337617" w:rsidRDefault="00D81EDA" w:rsidP="00A50D17">
      <w:pPr>
        <w:spacing w:after="0"/>
        <w:rPr>
          <w:sz w:val="24"/>
          <w:szCs w:val="24"/>
        </w:rPr>
      </w:pPr>
      <w:r w:rsidRPr="00337617">
        <w:rPr>
          <w:sz w:val="24"/>
          <w:szCs w:val="24"/>
        </w:rPr>
        <w:t>…………………………………………………..</w:t>
      </w:r>
    </w:p>
    <w:p w:rsidR="00D81EDA" w:rsidRPr="00337617" w:rsidRDefault="00D81EDA" w:rsidP="00A50D17">
      <w:pPr>
        <w:spacing w:after="0"/>
        <w:ind w:firstLine="708"/>
        <w:rPr>
          <w:sz w:val="16"/>
          <w:szCs w:val="16"/>
        </w:rPr>
      </w:pPr>
      <w:r w:rsidRPr="00337617">
        <w:rPr>
          <w:sz w:val="16"/>
          <w:szCs w:val="16"/>
        </w:rPr>
        <w:t>(imię i nazwisko/nazwa instytucji wnioskodawcy)</w:t>
      </w:r>
    </w:p>
    <w:p w:rsidR="00D81EDA" w:rsidRPr="00337617" w:rsidRDefault="00D81EDA" w:rsidP="00A50D17">
      <w:pPr>
        <w:spacing w:after="0"/>
        <w:rPr>
          <w:sz w:val="24"/>
          <w:szCs w:val="24"/>
        </w:rPr>
      </w:pPr>
      <w:r w:rsidRPr="00337617">
        <w:rPr>
          <w:sz w:val="24"/>
          <w:szCs w:val="24"/>
        </w:rPr>
        <w:t>………………………………………………….</w:t>
      </w:r>
    </w:p>
    <w:p w:rsidR="00D81EDA" w:rsidRPr="00337617" w:rsidRDefault="00D81EDA" w:rsidP="00A50D17">
      <w:pPr>
        <w:spacing w:after="0"/>
        <w:rPr>
          <w:sz w:val="24"/>
          <w:szCs w:val="24"/>
        </w:rPr>
      </w:pPr>
      <w:r w:rsidRPr="00337617">
        <w:rPr>
          <w:sz w:val="24"/>
          <w:szCs w:val="24"/>
        </w:rPr>
        <w:t>………………………………………………….</w:t>
      </w:r>
    </w:p>
    <w:p w:rsidR="00D81EDA" w:rsidRPr="00337617" w:rsidRDefault="00D81EDA" w:rsidP="00A50D17">
      <w:pPr>
        <w:spacing w:after="0"/>
        <w:rPr>
          <w:sz w:val="16"/>
          <w:szCs w:val="16"/>
        </w:rPr>
      </w:pP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16"/>
          <w:szCs w:val="16"/>
        </w:rPr>
        <w:t xml:space="preserve">             (Adres)</w:t>
      </w:r>
    </w:p>
    <w:p w:rsidR="00D81EDA" w:rsidRPr="00337617" w:rsidRDefault="00D81EDA" w:rsidP="00A50D17">
      <w:pPr>
        <w:spacing w:after="0"/>
        <w:rPr>
          <w:sz w:val="24"/>
          <w:szCs w:val="24"/>
        </w:rPr>
      </w:pPr>
    </w:p>
    <w:p w:rsidR="00D81EDA" w:rsidRPr="00337617" w:rsidRDefault="00D81EDA" w:rsidP="00EA3E7F">
      <w:pPr>
        <w:spacing w:after="0"/>
        <w:rPr>
          <w:b/>
          <w:sz w:val="28"/>
          <w:szCs w:val="28"/>
        </w:rPr>
      </w:pP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b/>
          <w:sz w:val="28"/>
          <w:szCs w:val="28"/>
        </w:rPr>
        <w:t>Wójt Gminy Wisznia Mała</w:t>
      </w:r>
    </w:p>
    <w:p w:rsidR="00D81EDA" w:rsidRPr="00337617" w:rsidRDefault="00D81EDA" w:rsidP="00EA3E7F">
      <w:pPr>
        <w:spacing w:after="0"/>
        <w:rPr>
          <w:sz w:val="28"/>
          <w:szCs w:val="28"/>
        </w:rPr>
      </w:pPr>
      <w:r w:rsidRPr="00337617">
        <w:rPr>
          <w:b/>
          <w:sz w:val="28"/>
          <w:szCs w:val="28"/>
        </w:rPr>
        <w:tab/>
      </w:r>
      <w:r w:rsidRPr="00337617">
        <w:rPr>
          <w:b/>
          <w:sz w:val="28"/>
          <w:szCs w:val="28"/>
        </w:rPr>
        <w:tab/>
      </w:r>
      <w:r w:rsidRPr="00337617">
        <w:rPr>
          <w:b/>
          <w:sz w:val="28"/>
          <w:szCs w:val="28"/>
        </w:rPr>
        <w:tab/>
      </w:r>
      <w:r w:rsidRPr="00337617">
        <w:rPr>
          <w:b/>
          <w:sz w:val="28"/>
          <w:szCs w:val="28"/>
        </w:rPr>
        <w:tab/>
      </w:r>
      <w:r w:rsidRPr="00337617">
        <w:rPr>
          <w:b/>
          <w:sz w:val="28"/>
          <w:szCs w:val="28"/>
        </w:rPr>
        <w:tab/>
      </w:r>
      <w:r w:rsidRPr="00337617">
        <w:rPr>
          <w:b/>
          <w:sz w:val="28"/>
          <w:szCs w:val="28"/>
        </w:rPr>
        <w:tab/>
      </w:r>
      <w:r w:rsidRPr="00337617">
        <w:rPr>
          <w:b/>
          <w:sz w:val="28"/>
          <w:szCs w:val="28"/>
        </w:rPr>
        <w:tab/>
      </w:r>
      <w:r w:rsidRPr="00337617">
        <w:rPr>
          <w:b/>
          <w:sz w:val="28"/>
          <w:szCs w:val="28"/>
        </w:rPr>
        <w:tab/>
      </w:r>
      <w:r w:rsidRPr="00337617">
        <w:rPr>
          <w:b/>
          <w:sz w:val="28"/>
          <w:szCs w:val="28"/>
        </w:rPr>
        <w:tab/>
      </w:r>
      <w:r w:rsidRPr="00337617">
        <w:rPr>
          <w:sz w:val="28"/>
          <w:szCs w:val="28"/>
        </w:rPr>
        <w:t>Ul. Wrocławska 9</w:t>
      </w:r>
    </w:p>
    <w:p w:rsidR="00D81EDA" w:rsidRPr="00337617" w:rsidRDefault="00D81EDA" w:rsidP="00EA3E7F">
      <w:pPr>
        <w:spacing w:after="0"/>
        <w:rPr>
          <w:sz w:val="24"/>
          <w:szCs w:val="24"/>
        </w:rPr>
      </w:pPr>
      <w:r w:rsidRPr="00337617">
        <w:rPr>
          <w:sz w:val="28"/>
          <w:szCs w:val="28"/>
        </w:rPr>
        <w:tab/>
      </w:r>
      <w:r w:rsidRPr="00337617">
        <w:rPr>
          <w:sz w:val="28"/>
          <w:szCs w:val="28"/>
        </w:rPr>
        <w:tab/>
      </w:r>
      <w:r w:rsidRPr="00337617">
        <w:rPr>
          <w:sz w:val="28"/>
          <w:szCs w:val="28"/>
        </w:rPr>
        <w:tab/>
      </w:r>
      <w:r w:rsidRPr="00337617">
        <w:rPr>
          <w:sz w:val="28"/>
          <w:szCs w:val="28"/>
        </w:rPr>
        <w:tab/>
      </w:r>
      <w:r w:rsidRPr="00337617">
        <w:rPr>
          <w:sz w:val="28"/>
          <w:szCs w:val="28"/>
        </w:rPr>
        <w:tab/>
      </w:r>
      <w:r w:rsidRPr="00337617">
        <w:rPr>
          <w:sz w:val="28"/>
          <w:szCs w:val="28"/>
        </w:rPr>
        <w:tab/>
      </w:r>
      <w:r w:rsidRPr="00337617">
        <w:rPr>
          <w:sz w:val="28"/>
          <w:szCs w:val="28"/>
        </w:rPr>
        <w:tab/>
      </w:r>
      <w:r w:rsidRPr="00337617">
        <w:rPr>
          <w:sz w:val="28"/>
          <w:szCs w:val="28"/>
        </w:rPr>
        <w:tab/>
      </w:r>
      <w:r w:rsidRPr="00337617">
        <w:rPr>
          <w:sz w:val="28"/>
          <w:szCs w:val="28"/>
        </w:rPr>
        <w:tab/>
        <w:t>55-114 Wisznia Mała</w:t>
      </w:r>
    </w:p>
    <w:p w:rsidR="00D81EDA" w:rsidRPr="00337617" w:rsidRDefault="00D81EDA" w:rsidP="00EA3E7F">
      <w:pPr>
        <w:rPr>
          <w:b/>
          <w:sz w:val="24"/>
          <w:szCs w:val="24"/>
        </w:rPr>
      </w:pPr>
    </w:p>
    <w:p w:rsidR="00D81EDA" w:rsidRPr="00337617" w:rsidRDefault="00D81EDA" w:rsidP="00A50D17">
      <w:pPr>
        <w:jc w:val="center"/>
        <w:rPr>
          <w:b/>
          <w:sz w:val="24"/>
          <w:szCs w:val="24"/>
        </w:rPr>
      </w:pPr>
      <w:r w:rsidRPr="00337617">
        <w:rPr>
          <w:b/>
          <w:sz w:val="24"/>
          <w:szCs w:val="24"/>
        </w:rPr>
        <w:t>WNIOSEK</w:t>
      </w:r>
      <w:bookmarkStart w:id="0" w:name="_GoBack"/>
      <w:bookmarkEnd w:id="0"/>
    </w:p>
    <w:p w:rsidR="00D81EDA" w:rsidRPr="00337617" w:rsidRDefault="00D81EDA" w:rsidP="00A50D17">
      <w:pPr>
        <w:jc w:val="center"/>
        <w:rPr>
          <w:b/>
          <w:sz w:val="24"/>
          <w:szCs w:val="24"/>
        </w:rPr>
      </w:pPr>
      <w:r w:rsidRPr="00337617">
        <w:rPr>
          <w:b/>
          <w:sz w:val="24"/>
          <w:szCs w:val="24"/>
        </w:rPr>
        <w:t>o wydanie odpisu z rejestru instytucji kultury</w:t>
      </w:r>
    </w:p>
    <w:p w:rsidR="00D81EDA" w:rsidRPr="00337617" w:rsidRDefault="00D81EDA" w:rsidP="008E4B24">
      <w:pPr>
        <w:spacing w:line="360" w:lineRule="auto"/>
        <w:jc w:val="both"/>
        <w:rPr>
          <w:sz w:val="24"/>
          <w:szCs w:val="24"/>
        </w:rPr>
      </w:pPr>
      <w:r w:rsidRPr="00337617">
        <w:rPr>
          <w:sz w:val="24"/>
          <w:szCs w:val="24"/>
        </w:rPr>
        <w:tab/>
        <w:t xml:space="preserve">Na podstawie § 10 ust. 5 rozporządzenia Ministra Kultury i Dziedzictwa Narodowego z dnia </w:t>
      </w:r>
      <w:r w:rsidRPr="00337617">
        <w:rPr>
          <w:sz w:val="24"/>
          <w:szCs w:val="24"/>
        </w:rPr>
        <w:br/>
        <w:t xml:space="preserve">26 stycznia 2012 roku w sprawie sposobu prowadzenia i udostępniania rejestru instytucji kultury </w:t>
      </w:r>
      <w:r w:rsidRPr="00337617">
        <w:rPr>
          <w:sz w:val="24"/>
          <w:szCs w:val="24"/>
        </w:rPr>
        <w:br/>
        <w:t xml:space="preserve">(Dz. U. z 2012 r., 189), wnoszę o wydanie urzędowo poświadczonego odpisu pełnego/skróconego* </w:t>
      </w:r>
      <w:r w:rsidRPr="00337617">
        <w:rPr>
          <w:sz w:val="24"/>
          <w:szCs w:val="24"/>
        </w:rPr>
        <w:br/>
        <w:t>z rejestru instytucji kultury.</w:t>
      </w:r>
    </w:p>
    <w:p w:rsidR="00D81EDA" w:rsidRPr="00337617" w:rsidRDefault="00D81EDA" w:rsidP="008E4B24">
      <w:pPr>
        <w:spacing w:line="276" w:lineRule="auto"/>
        <w:rPr>
          <w:sz w:val="24"/>
          <w:szCs w:val="24"/>
        </w:rPr>
      </w:pPr>
      <w:r w:rsidRPr="00337617">
        <w:rPr>
          <w:sz w:val="24"/>
          <w:szCs w:val="24"/>
        </w:rPr>
        <w:t>Cel wydania:</w:t>
      </w:r>
    </w:p>
    <w:p w:rsidR="00D81EDA" w:rsidRPr="00337617" w:rsidRDefault="00D81EDA" w:rsidP="0056794F">
      <w:pPr>
        <w:spacing w:line="360" w:lineRule="auto"/>
        <w:rPr>
          <w:sz w:val="24"/>
          <w:szCs w:val="24"/>
        </w:rPr>
      </w:pPr>
      <w:r w:rsidRPr="0033761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EDA" w:rsidRPr="00337617" w:rsidRDefault="00D81EDA" w:rsidP="00A50D17">
      <w:pPr>
        <w:rPr>
          <w:sz w:val="24"/>
          <w:szCs w:val="24"/>
        </w:rPr>
      </w:pPr>
    </w:p>
    <w:p w:rsidR="00D81EDA" w:rsidRPr="00337617" w:rsidRDefault="00D81EDA" w:rsidP="00A50D17">
      <w:pPr>
        <w:rPr>
          <w:sz w:val="24"/>
          <w:szCs w:val="24"/>
        </w:rPr>
      </w:pPr>
      <w:r w:rsidRPr="00337617">
        <w:rPr>
          <w:sz w:val="24"/>
          <w:szCs w:val="24"/>
        </w:rPr>
        <w:t>Odpis proszę przesłać:*</w:t>
      </w:r>
    </w:p>
    <w:p w:rsidR="00D81EDA" w:rsidRPr="00337617" w:rsidRDefault="00D81EDA" w:rsidP="00A50D17">
      <w:pPr>
        <w:rPr>
          <w:sz w:val="24"/>
          <w:szCs w:val="24"/>
        </w:rPr>
      </w:pPr>
      <w:r w:rsidRPr="00337617">
        <w:rPr>
          <w:sz w:val="24"/>
          <w:szCs w:val="24"/>
        </w:rPr>
        <w:t>- na w/w adres;</w:t>
      </w:r>
    </w:p>
    <w:p w:rsidR="00D81EDA" w:rsidRPr="00337617" w:rsidRDefault="00D81EDA" w:rsidP="00A50D17">
      <w:pPr>
        <w:rPr>
          <w:sz w:val="24"/>
          <w:szCs w:val="24"/>
        </w:rPr>
      </w:pPr>
      <w:r w:rsidRPr="00337617">
        <w:rPr>
          <w:sz w:val="24"/>
          <w:szCs w:val="24"/>
        </w:rPr>
        <w:t>- elektronicznie na adres:……………………………</w:t>
      </w:r>
    </w:p>
    <w:p w:rsidR="00D81EDA" w:rsidRPr="00337617" w:rsidRDefault="00D81EDA" w:rsidP="00A50D17">
      <w:pPr>
        <w:rPr>
          <w:sz w:val="24"/>
          <w:szCs w:val="24"/>
        </w:rPr>
      </w:pPr>
      <w:r w:rsidRPr="00337617">
        <w:rPr>
          <w:sz w:val="24"/>
          <w:szCs w:val="24"/>
        </w:rPr>
        <w:t>- odbiór osobisty.</w:t>
      </w:r>
    </w:p>
    <w:p w:rsidR="00D81EDA" w:rsidRPr="00337617" w:rsidRDefault="00D81EDA" w:rsidP="00A50D17">
      <w:pPr>
        <w:rPr>
          <w:sz w:val="24"/>
          <w:szCs w:val="24"/>
        </w:rPr>
      </w:pPr>
    </w:p>
    <w:p w:rsidR="00D81EDA" w:rsidRPr="00337617" w:rsidRDefault="00D81EDA" w:rsidP="008E4B24">
      <w:pPr>
        <w:spacing w:after="0"/>
        <w:rPr>
          <w:sz w:val="24"/>
          <w:szCs w:val="24"/>
        </w:rPr>
      </w:pP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</w:p>
    <w:p w:rsidR="00D81EDA" w:rsidRPr="00337617" w:rsidRDefault="00D81EDA" w:rsidP="008E4B24">
      <w:pPr>
        <w:spacing w:after="0"/>
        <w:ind w:left="4248" w:firstLine="708"/>
        <w:rPr>
          <w:sz w:val="24"/>
          <w:szCs w:val="24"/>
        </w:rPr>
      </w:pPr>
      <w:r w:rsidRPr="00337617">
        <w:rPr>
          <w:sz w:val="24"/>
          <w:szCs w:val="24"/>
        </w:rPr>
        <w:t>………………………………………………..</w:t>
      </w:r>
    </w:p>
    <w:p w:rsidR="00D81EDA" w:rsidRPr="00337617" w:rsidRDefault="00D81EDA" w:rsidP="008E4B24">
      <w:pPr>
        <w:spacing w:after="0"/>
        <w:rPr>
          <w:sz w:val="16"/>
          <w:szCs w:val="16"/>
        </w:rPr>
      </w:pP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24"/>
          <w:szCs w:val="24"/>
        </w:rPr>
        <w:tab/>
      </w:r>
      <w:r w:rsidRPr="00337617">
        <w:rPr>
          <w:sz w:val="16"/>
          <w:szCs w:val="16"/>
        </w:rPr>
        <w:t>(pieczęć i czytelny podpis wnioskodawcy)</w:t>
      </w:r>
    </w:p>
    <w:p w:rsidR="00D81EDA" w:rsidRPr="00337617" w:rsidRDefault="00D81EDA">
      <w:pPr>
        <w:rPr>
          <w:sz w:val="24"/>
          <w:szCs w:val="24"/>
        </w:rPr>
      </w:pPr>
    </w:p>
    <w:p w:rsidR="00D81EDA" w:rsidRPr="00337617" w:rsidRDefault="00D81EDA">
      <w:pPr>
        <w:rPr>
          <w:sz w:val="24"/>
          <w:szCs w:val="24"/>
        </w:rPr>
      </w:pPr>
    </w:p>
    <w:p w:rsidR="00D81EDA" w:rsidRPr="00337617" w:rsidRDefault="00D81EDA">
      <w:pPr>
        <w:rPr>
          <w:sz w:val="16"/>
          <w:szCs w:val="16"/>
        </w:rPr>
      </w:pPr>
      <w:r w:rsidRPr="00337617">
        <w:rPr>
          <w:sz w:val="16"/>
          <w:szCs w:val="16"/>
        </w:rPr>
        <w:t>*- niepotrzebne skreślić</w:t>
      </w:r>
    </w:p>
    <w:sectPr w:rsidR="00D81EDA" w:rsidRPr="00337617" w:rsidSect="00A6289A">
      <w:pgSz w:w="11906" w:h="16838" w:code="9"/>
      <w:pgMar w:top="1168" w:right="924" w:bottom="765" w:left="90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DA" w:rsidRDefault="00D81EDA" w:rsidP="00A50D17">
      <w:pPr>
        <w:spacing w:after="0" w:line="240" w:lineRule="auto"/>
      </w:pPr>
      <w:r>
        <w:separator/>
      </w:r>
    </w:p>
  </w:endnote>
  <w:endnote w:type="continuationSeparator" w:id="0">
    <w:p w:rsidR="00D81EDA" w:rsidRDefault="00D81EDA" w:rsidP="00A5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DA" w:rsidRDefault="00D81EDA" w:rsidP="00A50D17">
      <w:pPr>
        <w:spacing w:after="0" w:line="240" w:lineRule="auto"/>
      </w:pPr>
      <w:r>
        <w:separator/>
      </w:r>
    </w:p>
  </w:footnote>
  <w:footnote w:type="continuationSeparator" w:id="0">
    <w:p w:rsidR="00D81EDA" w:rsidRDefault="00D81EDA" w:rsidP="00A5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7CA"/>
    <w:multiLevelType w:val="hybridMultilevel"/>
    <w:tmpl w:val="12744E6A"/>
    <w:lvl w:ilvl="0" w:tplc="B1FE01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774B"/>
    <w:multiLevelType w:val="hybridMultilevel"/>
    <w:tmpl w:val="B3C4F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82343"/>
    <w:multiLevelType w:val="hybridMultilevel"/>
    <w:tmpl w:val="6150BB9A"/>
    <w:lvl w:ilvl="0" w:tplc="BE32F3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7A0A"/>
    <w:multiLevelType w:val="hybridMultilevel"/>
    <w:tmpl w:val="84DC807E"/>
    <w:lvl w:ilvl="0" w:tplc="659A3F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26858"/>
    <w:multiLevelType w:val="hybridMultilevel"/>
    <w:tmpl w:val="1C5EC354"/>
    <w:lvl w:ilvl="0" w:tplc="CB724DF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17"/>
    <w:rsid w:val="00070626"/>
    <w:rsid w:val="00337617"/>
    <w:rsid w:val="004D3D27"/>
    <w:rsid w:val="0056794F"/>
    <w:rsid w:val="0068097A"/>
    <w:rsid w:val="006A7759"/>
    <w:rsid w:val="007157DE"/>
    <w:rsid w:val="00720BC2"/>
    <w:rsid w:val="008E4B24"/>
    <w:rsid w:val="009C3A72"/>
    <w:rsid w:val="009D6B32"/>
    <w:rsid w:val="00A50D17"/>
    <w:rsid w:val="00A6289A"/>
    <w:rsid w:val="00C7343A"/>
    <w:rsid w:val="00D56A00"/>
    <w:rsid w:val="00D81EDA"/>
    <w:rsid w:val="00DF3967"/>
    <w:rsid w:val="00E0692B"/>
    <w:rsid w:val="00EA3E7F"/>
    <w:rsid w:val="00F7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50D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0D1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50D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Mydlarz</dc:creator>
  <cp:keywords/>
  <dc:description/>
  <cp:lastModifiedBy>m.fedzin</cp:lastModifiedBy>
  <cp:revision>5</cp:revision>
  <dcterms:created xsi:type="dcterms:W3CDTF">2016-09-30T10:58:00Z</dcterms:created>
  <dcterms:modified xsi:type="dcterms:W3CDTF">2016-09-30T11:25:00Z</dcterms:modified>
</cp:coreProperties>
</file>